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B764" w14:textId="77777777" w:rsidR="005E3321" w:rsidRPr="005E3321" w:rsidRDefault="00525687" w:rsidP="005E3321">
      <w:pPr>
        <w:ind w:left="-567"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72A346" wp14:editId="31EEA37A">
            <wp:simplePos x="0" y="0"/>
            <wp:positionH relativeFrom="margin">
              <wp:posOffset>4145915</wp:posOffset>
            </wp:positionH>
            <wp:positionV relativeFrom="paragraph">
              <wp:posOffset>99695</wp:posOffset>
            </wp:positionV>
            <wp:extent cx="2197100" cy="581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ent logo subs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04DB8" w14:textId="77777777" w:rsidR="005E3321" w:rsidRDefault="005E3321" w:rsidP="00545B67">
      <w:pPr>
        <w:ind w:left="-567" w:right="-90" w:firstLine="567"/>
        <w:rPr>
          <w:rFonts w:ascii="Arial" w:hAnsi="Arial" w:cs="Arial"/>
          <w:b/>
          <w:sz w:val="28"/>
          <w:szCs w:val="28"/>
        </w:rPr>
      </w:pPr>
    </w:p>
    <w:p w14:paraId="57C2763E" w14:textId="77777777" w:rsidR="00654918" w:rsidRDefault="00E84F56" w:rsidP="005E3321">
      <w:pPr>
        <w:ind w:left="-567" w:right="-90" w:firstLine="567"/>
        <w:rPr>
          <w:rFonts w:ascii="Arial" w:hAnsi="Arial" w:cs="Arial"/>
          <w:b/>
          <w:sz w:val="28"/>
          <w:szCs w:val="28"/>
        </w:rPr>
      </w:pPr>
      <w:r w:rsidRPr="0010217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023A4A" wp14:editId="0F8300DA">
                <wp:simplePos x="0" y="0"/>
                <wp:positionH relativeFrom="column">
                  <wp:posOffset>-40189</wp:posOffset>
                </wp:positionH>
                <wp:positionV relativeFrom="paragraph">
                  <wp:posOffset>127000</wp:posOffset>
                </wp:positionV>
                <wp:extent cx="4134833" cy="342900"/>
                <wp:effectExtent l="0" t="0" r="18415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833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6078" id="Rectangle 19" o:spid="_x0000_s1026" style="position:absolute;margin-left:-3.15pt;margin-top:10pt;width:325.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" fillcolor="#eaeaea" strokecolor="#eaeaea"/>
            </w:pict>
          </mc:Fallback>
        </mc:AlternateContent>
      </w:r>
    </w:p>
    <w:p w14:paraId="5A3EFFAA" w14:textId="77777777" w:rsidR="00405086" w:rsidRPr="005E3321" w:rsidRDefault="00405086" w:rsidP="005E3321">
      <w:pPr>
        <w:ind w:left="-567" w:right="-90" w:firstLine="567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</w:t>
      </w:r>
      <w:r w:rsidR="00390E1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AL TO EDUCATIONAL PSYCHOLOGIST</w:t>
      </w:r>
      <w:r w:rsidR="009E09B2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14:paraId="3DE3001D" w14:textId="77777777" w:rsidR="0095796E" w:rsidRPr="003C343C" w:rsidRDefault="0095796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Child/young person’s n</w:t>
      </w:r>
      <w:r w:rsidR="00D1241D">
        <w:rPr>
          <w:rFonts w:ascii="Arial" w:hAnsi="Arial" w:cs="Arial"/>
          <w:b/>
          <w:sz w:val="24"/>
          <w:szCs w:val="24"/>
        </w:rPr>
        <w:t xml:space="preserve">ame: </w:t>
      </w:r>
      <w:r w:rsidR="007A435E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  <w:r w:rsidR="00405086" w:rsidRPr="003C343C">
        <w:rPr>
          <w:rFonts w:ascii="Arial" w:hAnsi="Arial" w:cs="Arial"/>
          <w:b/>
          <w:sz w:val="24"/>
          <w:szCs w:val="24"/>
        </w:rPr>
        <w:tab/>
      </w:r>
    </w:p>
    <w:p w14:paraId="48882CD4" w14:textId="77777777" w:rsidR="00286FA8" w:rsidRDefault="007A435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45B67">
        <w:rPr>
          <w:rFonts w:ascii="Arial" w:hAnsi="Arial" w:cs="Arial"/>
          <w:b/>
          <w:sz w:val="24"/>
          <w:szCs w:val="24"/>
        </w:rPr>
        <w:t xml:space="preserve">ate of birth:  </w:t>
      </w:r>
      <w:r w:rsidR="008F7424">
        <w:rPr>
          <w:rFonts w:ascii="Arial" w:hAnsi="Arial" w:cs="Arial"/>
          <w:b/>
          <w:sz w:val="24"/>
          <w:szCs w:val="24"/>
        </w:rPr>
        <w:t xml:space="preserve">     </w:t>
      </w:r>
      <w:r w:rsidR="00405086">
        <w:rPr>
          <w:rFonts w:ascii="Arial" w:hAnsi="Arial" w:cs="Arial"/>
          <w:b/>
          <w:sz w:val="24"/>
          <w:szCs w:val="24"/>
        </w:rPr>
        <w:tab/>
      </w:r>
      <w:r w:rsidR="00405086">
        <w:rPr>
          <w:rFonts w:ascii="Arial" w:hAnsi="Arial" w:cs="Arial"/>
          <w:b/>
          <w:sz w:val="24"/>
          <w:szCs w:val="24"/>
        </w:rPr>
        <w:tab/>
      </w:r>
      <w:r w:rsidR="00EA1987">
        <w:rPr>
          <w:rFonts w:ascii="Arial" w:hAnsi="Arial" w:cs="Arial"/>
          <w:b/>
          <w:sz w:val="24"/>
          <w:szCs w:val="24"/>
        </w:rPr>
        <w:tab/>
      </w:r>
      <w:r w:rsidR="00EA1987">
        <w:rPr>
          <w:rFonts w:ascii="Arial" w:hAnsi="Arial" w:cs="Arial"/>
          <w:b/>
          <w:sz w:val="24"/>
          <w:szCs w:val="24"/>
        </w:rPr>
        <w:tab/>
      </w:r>
      <w:r w:rsidR="004A7A78">
        <w:rPr>
          <w:rFonts w:ascii="Arial" w:hAnsi="Arial" w:cs="Arial"/>
          <w:b/>
          <w:sz w:val="24"/>
          <w:szCs w:val="24"/>
        </w:rPr>
        <w:t>Age:</w:t>
      </w:r>
      <w:r w:rsidR="00545B67">
        <w:rPr>
          <w:rFonts w:ascii="Arial" w:hAnsi="Arial" w:cs="Arial"/>
          <w:b/>
          <w:sz w:val="24"/>
          <w:szCs w:val="24"/>
        </w:rPr>
        <w:t xml:space="preserve">  </w:t>
      </w:r>
      <w:r w:rsidR="0082609F">
        <w:rPr>
          <w:rFonts w:ascii="Arial" w:hAnsi="Arial" w:cs="Arial"/>
          <w:b/>
          <w:sz w:val="24"/>
          <w:szCs w:val="24"/>
        </w:rPr>
        <w:tab/>
      </w:r>
      <w:r w:rsidR="0082609F">
        <w:rPr>
          <w:rFonts w:ascii="Arial" w:hAnsi="Arial" w:cs="Arial"/>
          <w:b/>
          <w:sz w:val="24"/>
          <w:szCs w:val="24"/>
        </w:rPr>
        <w:tab/>
      </w:r>
      <w:r w:rsidR="00493E33">
        <w:rPr>
          <w:rFonts w:ascii="Arial" w:hAnsi="Arial" w:cs="Arial"/>
          <w:b/>
          <w:sz w:val="24"/>
          <w:szCs w:val="24"/>
        </w:rPr>
        <w:tab/>
      </w:r>
      <w:r w:rsidR="0082609F">
        <w:rPr>
          <w:rFonts w:ascii="Arial" w:hAnsi="Arial" w:cs="Arial"/>
          <w:b/>
          <w:sz w:val="24"/>
          <w:szCs w:val="24"/>
        </w:rPr>
        <w:t>Year</w:t>
      </w:r>
      <w:r w:rsidR="00493E33">
        <w:rPr>
          <w:rFonts w:ascii="Arial" w:hAnsi="Arial" w:cs="Arial"/>
          <w:b/>
          <w:sz w:val="24"/>
          <w:szCs w:val="24"/>
        </w:rPr>
        <w:t xml:space="preserve"> group</w:t>
      </w:r>
      <w:r w:rsidR="0082609F">
        <w:rPr>
          <w:rFonts w:ascii="Arial" w:hAnsi="Arial" w:cs="Arial"/>
          <w:b/>
          <w:sz w:val="24"/>
          <w:szCs w:val="24"/>
        </w:rPr>
        <w:t>:</w:t>
      </w:r>
    </w:p>
    <w:p w14:paraId="2B2CA81E" w14:textId="77777777" w:rsidR="00E46A19" w:rsidRDefault="00E46A19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Names of p</w:t>
      </w:r>
      <w:r w:rsidRPr="003C343C">
        <w:rPr>
          <w:rFonts w:ascii="Arial" w:hAnsi="Arial" w:cs="Arial"/>
          <w:b/>
          <w:sz w:val="24"/>
          <w:szCs w:val="24"/>
        </w:rPr>
        <w:t>arent</w:t>
      </w:r>
      <w:r>
        <w:rPr>
          <w:rFonts w:ascii="Arial" w:hAnsi="Arial" w:cs="Arial"/>
          <w:b/>
          <w:sz w:val="24"/>
          <w:szCs w:val="24"/>
        </w:rPr>
        <w:t>s</w:t>
      </w:r>
      <w:r w:rsidRPr="003C343C">
        <w:rPr>
          <w:rFonts w:ascii="Arial" w:hAnsi="Arial" w:cs="Arial"/>
          <w:b/>
          <w:sz w:val="24"/>
          <w:szCs w:val="24"/>
        </w:rPr>
        <w:t>/</w:t>
      </w:r>
      <w:proofErr w:type="spellStart"/>
      <w:r w:rsidRPr="003C343C">
        <w:rPr>
          <w:rFonts w:ascii="Arial" w:hAnsi="Arial" w:cs="Arial"/>
          <w:b/>
          <w:sz w:val="24"/>
          <w:szCs w:val="24"/>
        </w:rPr>
        <w:t>carers</w:t>
      </w:r>
      <w:proofErr w:type="spellEnd"/>
      <w:r w:rsidRPr="003C343C">
        <w:rPr>
          <w:rFonts w:ascii="Arial" w:hAnsi="Arial" w:cs="Arial"/>
          <w:b/>
          <w:sz w:val="24"/>
          <w:szCs w:val="24"/>
        </w:rPr>
        <w:t>:</w:t>
      </w:r>
    </w:p>
    <w:p w14:paraId="6B3A5E56" w14:textId="77777777" w:rsidR="0095796E" w:rsidRDefault="0095796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39420879" w14:textId="77777777" w:rsidR="0095796E" w:rsidRDefault="0095796E" w:rsidP="0040508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preschool/school/education setting:</w:t>
      </w:r>
    </w:p>
    <w:p w14:paraId="354BCDEB" w14:textId="77777777" w:rsidR="00D1241D" w:rsidRPr="008F1027" w:rsidRDefault="00D1241D" w:rsidP="00265B2D">
      <w:pPr>
        <w:spacing w:before="120"/>
        <w:ind w:right="-91"/>
        <w:jc w:val="both"/>
        <w:rPr>
          <w:rFonts w:ascii="Arial" w:hAnsi="Arial" w:cs="Arial"/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7247F2" w14:paraId="60C572D5" w14:textId="77777777" w:rsidTr="00E46A19">
        <w:trPr>
          <w:trHeight w:val="6633"/>
        </w:trPr>
        <w:tc>
          <w:tcPr>
            <w:tcW w:w="9963" w:type="dxa"/>
          </w:tcPr>
          <w:p w14:paraId="3827808C" w14:textId="77777777" w:rsidR="006D706A" w:rsidRPr="00070218" w:rsidRDefault="005916E7" w:rsidP="005916E7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 xml:space="preserve">What are the main concerns that have led to this </w:t>
            </w:r>
            <w:r w:rsidR="002D2369" w:rsidRPr="00070218">
              <w:rPr>
                <w:rFonts w:ascii="Arial" w:hAnsi="Arial" w:cs="Arial"/>
                <w:b/>
                <w:sz w:val="22"/>
                <w:szCs w:val="22"/>
              </w:rPr>
              <w:t>refe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5796E" w:rsidRPr="00070218">
              <w:rPr>
                <w:rFonts w:ascii="Arial" w:hAnsi="Arial" w:cs="Arial"/>
                <w:b/>
                <w:sz w:val="22"/>
                <w:szCs w:val="22"/>
              </w:rPr>
              <w:t>al?</w:t>
            </w:r>
          </w:p>
          <w:p w14:paraId="5E7B3BF8" w14:textId="77777777" w:rsidR="007247F2" w:rsidRPr="0095796E" w:rsidRDefault="007247F2">
            <w:pPr>
              <w:pStyle w:val="Head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89361" w14:textId="77777777" w:rsidR="003E6FAD" w:rsidRDefault="003E6FAD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BFAB480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BEB582E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EA2DA12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89493AC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6F1EAA1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9C2DE5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3D927E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CDD3A8F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2E1C7823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53997AE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D7CB431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419AEAB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84E9B0E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A9F461F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B51EB88" w14:textId="77777777" w:rsidR="0021309A" w:rsidRDefault="0021309A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238D" w14:paraId="57029D4E" w14:textId="77777777" w:rsidTr="00E46A19">
        <w:trPr>
          <w:trHeight w:val="71"/>
        </w:trPr>
        <w:tc>
          <w:tcPr>
            <w:tcW w:w="9963" w:type="dxa"/>
          </w:tcPr>
          <w:p w14:paraId="11D33896" w14:textId="77777777" w:rsidR="00766E0E" w:rsidRPr="00070218" w:rsidRDefault="005916E7" w:rsidP="009579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63D9" w:rsidRPr="00070218">
              <w:rPr>
                <w:rFonts w:ascii="Arial" w:hAnsi="Arial" w:cs="Arial"/>
                <w:b/>
                <w:sz w:val="22"/>
                <w:szCs w:val="22"/>
              </w:rPr>
              <w:t>What outcomes do you hope to achieve</w:t>
            </w:r>
            <w:r w:rsidR="00847478" w:rsidRPr="00070218">
              <w:rPr>
                <w:rFonts w:ascii="Arial" w:hAnsi="Arial" w:cs="Arial"/>
                <w:b/>
                <w:sz w:val="22"/>
                <w:szCs w:val="22"/>
              </w:rPr>
              <w:t xml:space="preserve"> as a result of </w:t>
            </w:r>
            <w:r w:rsidR="00A127C9" w:rsidRPr="00070218">
              <w:rPr>
                <w:rFonts w:ascii="Arial" w:hAnsi="Arial" w:cs="Arial"/>
                <w:b/>
                <w:sz w:val="22"/>
                <w:szCs w:val="22"/>
              </w:rPr>
              <w:t>the psychologist</w:t>
            </w:r>
            <w:r w:rsidR="006C02B0" w:rsidRPr="00070218">
              <w:rPr>
                <w:rFonts w:ascii="Arial" w:hAnsi="Arial" w:cs="Arial"/>
                <w:b/>
                <w:sz w:val="22"/>
                <w:szCs w:val="22"/>
              </w:rPr>
              <w:t>’s involvement?</w:t>
            </w:r>
          </w:p>
          <w:p w14:paraId="6F2E98D9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AAC2C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C1130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4C4C49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74AEE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2986D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E7320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3712E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9FAC2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5A07E" w14:textId="77777777" w:rsidR="0021309A" w:rsidRDefault="0021309A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6AEE92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F26FD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78A7A" w14:textId="77777777" w:rsidR="00B65160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870F8" w14:textId="77777777" w:rsidR="00B65160" w:rsidRPr="0095796E" w:rsidRDefault="00B65160" w:rsidP="0095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59908E" w14:textId="77777777" w:rsidR="009D44FA" w:rsidRPr="008F1027" w:rsidRDefault="009D44FA" w:rsidP="009D44FA">
      <w:pPr>
        <w:spacing w:before="120"/>
        <w:ind w:right="-91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44FA" w14:paraId="7DF759CC" w14:textId="77777777" w:rsidTr="006F2200">
        <w:trPr>
          <w:trHeight w:val="3115"/>
        </w:trPr>
        <w:tc>
          <w:tcPr>
            <w:tcW w:w="9889" w:type="dxa"/>
          </w:tcPr>
          <w:p w14:paraId="790B5B8B" w14:textId="77777777" w:rsidR="009D44FA" w:rsidRPr="00070218" w:rsidRDefault="005916E7" w:rsidP="006F2200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BC7C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 xml:space="preserve">Outcomes of </w:t>
            </w:r>
            <w:r w:rsidR="00073ED3" w:rsidRPr="00070218"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  <w:r w:rsidR="000E406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 xml:space="preserve">tests </w:t>
            </w:r>
            <w:r w:rsidR="000E4066">
              <w:rPr>
                <w:rFonts w:ascii="Arial" w:hAnsi="Arial" w:cs="Arial"/>
                <w:b/>
                <w:sz w:val="22"/>
                <w:szCs w:val="22"/>
              </w:rPr>
              <w:t xml:space="preserve">and interventions </w:t>
            </w:r>
            <w:r w:rsidR="006668B6">
              <w:rPr>
                <w:rFonts w:ascii="Arial" w:hAnsi="Arial" w:cs="Arial"/>
                <w:b/>
                <w:sz w:val="22"/>
                <w:szCs w:val="22"/>
              </w:rPr>
              <w:t>already carried out</w:t>
            </w:r>
            <w:r w:rsidR="00617899" w:rsidRPr="00070218">
              <w:rPr>
                <w:rFonts w:ascii="Arial" w:hAnsi="Arial" w:cs="Arial"/>
                <w:b/>
                <w:sz w:val="22"/>
                <w:szCs w:val="22"/>
              </w:rPr>
              <w:t>. Please include dates.</w:t>
            </w:r>
          </w:p>
          <w:p w14:paraId="43C3DA08" w14:textId="31D237DA" w:rsidR="009D44FA" w:rsidRPr="003636DA" w:rsidRDefault="003636DA" w:rsidP="006F2200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36DA">
              <w:rPr>
                <w:rFonts w:ascii="Arial" w:hAnsi="Arial" w:cs="Arial"/>
                <w:b/>
                <w:sz w:val="22"/>
                <w:szCs w:val="22"/>
              </w:rPr>
              <w:t>Are there any issues with hearing or vision?</w:t>
            </w:r>
          </w:p>
          <w:p w14:paraId="4B904C88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9D4DF42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685EFB8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B4A52B8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D540D79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C95B060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759C2F69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3D3B580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BE6A7C5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ABF1A38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605D8E50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0298735" w14:textId="77777777" w:rsidR="008E1D52" w:rsidRDefault="008E1D52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4349E32" w14:textId="77777777" w:rsidR="008E1D52" w:rsidRDefault="008E1D52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01A5C8E0" w14:textId="77777777" w:rsidR="000E4066" w:rsidRDefault="000E4066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5017D9AB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E0659FA" w14:textId="4A28EAB6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14B69D7F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3CC4C42A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  <w:p w14:paraId="63A64D7B" w14:textId="77777777" w:rsidR="009D44FA" w:rsidRDefault="009D44FA" w:rsidP="006F2200">
            <w:pPr>
              <w:pStyle w:val="Head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44FA" w14:paraId="48F1DE5A" w14:textId="77777777" w:rsidTr="006F2200">
        <w:trPr>
          <w:trHeight w:val="989"/>
        </w:trPr>
        <w:tc>
          <w:tcPr>
            <w:tcW w:w="9889" w:type="dxa"/>
          </w:tcPr>
          <w:p w14:paraId="153CD974" w14:textId="77777777" w:rsidR="009D44FA" w:rsidRPr="00070218" w:rsidRDefault="005916E7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337E61" w:rsidRPr="00070218">
              <w:rPr>
                <w:rFonts w:ascii="Arial" w:hAnsi="Arial" w:cs="Arial"/>
                <w:b/>
                <w:sz w:val="22"/>
                <w:szCs w:val="22"/>
              </w:rPr>
              <w:t>Other professionals or agencies who are involved.</w:t>
            </w:r>
          </w:p>
          <w:p w14:paraId="5A6EF1CF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F74A7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B1E6F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B543A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B0EFD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AB230" w14:textId="77777777" w:rsidR="009D44FA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2B0B5" w14:textId="77777777" w:rsidR="009D44FA" w:rsidRPr="0095796E" w:rsidRDefault="009D44FA" w:rsidP="006F2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EC114B" w14:textId="77777777" w:rsidR="009D44FA" w:rsidRPr="008F1027" w:rsidRDefault="009D44FA" w:rsidP="009D44FA">
      <w:pPr>
        <w:pStyle w:val="FootnoteText"/>
        <w:tabs>
          <w:tab w:val="left" w:pos="1440"/>
          <w:tab w:val="left" w:pos="2160"/>
          <w:tab w:val="left" w:pos="2790"/>
          <w:tab w:val="left" w:pos="4320"/>
        </w:tabs>
        <w:rPr>
          <w:rFonts w:ascii="Arial Narrow" w:hAnsi="Arial Narrow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D44FA" w14:paraId="5B5A7994" w14:textId="77777777" w:rsidTr="001E0CBE">
        <w:trPr>
          <w:trHeight w:val="5079"/>
        </w:trPr>
        <w:tc>
          <w:tcPr>
            <w:tcW w:w="9889" w:type="dxa"/>
          </w:tcPr>
          <w:p w14:paraId="5860219E" w14:textId="77777777" w:rsidR="000E101B" w:rsidRPr="00070218" w:rsidRDefault="000E101B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F68D27" w14:textId="77777777" w:rsidR="00070218" w:rsidRDefault="00070218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21172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>Name of person completing this form:</w:t>
            </w:r>
            <w:r w:rsidRPr="0007021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1B41B0F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EBD5A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31AAA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2A4A1" w14:textId="77777777" w:rsidR="009D44FA" w:rsidRPr="00070218" w:rsidRDefault="009D44FA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 xml:space="preserve">Signature:                                                                     </w:t>
            </w:r>
            <w:r w:rsidR="003069D6" w:rsidRPr="00070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021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55C28928" w14:textId="77777777" w:rsidR="00311E22" w:rsidRPr="00070218" w:rsidRDefault="00311E22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4A71D" w14:textId="77777777" w:rsidR="00311E22" w:rsidRPr="00070218" w:rsidRDefault="00311E22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BC65E" w14:textId="77777777" w:rsidR="00AE0670" w:rsidRDefault="00D534E2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>his form mus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 be signed </w:t>
            </w:r>
            <w:r w:rsidR="00D81118">
              <w:rPr>
                <w:rFonts w:ascii="Arial" w:hAnsi="Arial" w:cs="Arial"/>
                <w:b/>
                <w:sz w:val="22"/>
                <w:szCs w:val="22"/>
              </w:rPr>
              <w:t xml:space="preserve">below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by a parent or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>arer</w:t>
            </w:r>
            <w:proofErr w:type="spellEnd"/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0EC5">
              <w:rPr>
                <w:rFonts w:ascii="Arial" w:hAnsi="Arial" w:cs="Arial"/>
                <w:b/>
                <w:sz w:val="22"/>
                <w:szCs w:val="22"/>
              </w:rPr>
              <w:t xml:space="preserve">with parental responsibility, 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>giv</w:t>
            </w:r>
            <w:r w:rsidR="00C50EC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 consent to the psychologist’s involvement. </w:t>
            </w:r>
            <w:r w:rsidR="007E1BAA">
              <w:rPr>
                <w:rFonts w:ascii="Arial" w:hAnsi="Arial" w:cs="Arial"/>
                <w:b/>
                <w:sz w:val="22"/>
                <w:szCs w:val="22"/>
              </w:rPr>
              <w:t xml:space="preserve">Where a 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young person </w:t>
            </w:r>
            <w:r w:rsidR="00B65160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5B13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46A19">
              <w:rPr>
                <w:rFonts w:ascii="Arial" w:hAnsi="Arial" w:cs="Arial"/>
                <w:b/>
                <w:sz w:val="22"/>
                <w:szCs w:val="22"/>
              </w:rPr>
              <w:t xml:space="preserve">6 years of age or older wishes </w:t>
            </w:r>
            <w:r w:rsidR="00B65160">
              <w:rPr>
                <w:rFonts w:ascii="Arial" w:hAnsi="Arial" w:cs="Arial"/>
                <w:b/>
                <w:sz w:val="22"/>
                <w:szCs w:val="22"/>
              </w:rPr>
              <w:t>and is able</w:t>
            </w:r>
            <w:r w:rsidR="007E1BAA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 xml:space="preserve">give </w:t>
            </w:r>
            <w:r w:rsidR="002931F8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>consent themselves, t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hey should </w:t>
            </w:r>
            <w:r w:rsidR="00311E22" w:rsidRPr="00070218">
              <w:rPr>
                <w:rFonts w:ascii="Arial" w:hAnsi="Arial" w:cs="Arial"/>
                <w:b/>
                <w:sz w:val="22"/>
                <w:szCs w:val="22"/>
              </w:rPr>
              <w:t>sig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D4DE5"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="00390E1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DD60540" w14:textId="77777777" w:rsidR="00F806A4" w:rsidRPr="00070218" w:rsidRDefault="00F806A4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440D0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7603A" w14:textId="77777777" w:rsidR="00657A3D" w:rsidRDefault="00F806A4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218">
              <w:rPr>
                <w:rFonts w:ascii="Arial" w:hAnsi="Arial" w:cs="Arial"/>
                <w:b/>
                <w:sz w:val="22"/>
                <w:szCs w:val="22"/>
              </w:rPr>
              <w:t>Signature:                                                                      Date:</w:t>
            </w:r>
          </w:p>
          <w:p w14:paraId="548363DD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B0A79" w14:textId="77777777" w:rsidR="00B65160" w:rsidRPr="00070218" w:rsidRDefault="00B65160" w:rsidP="00B65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DA119" w14:textId="77777777" w:rsidR="00B65160" w:rsidRPr="00070218" w:rsidRDefault="00B65160" w:rsidP="00B65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702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49E716" w14:textId="77777777" w:rsidR="00B65160" w:rsidRDefault="00B65160" w:rsidP="006F2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3413C" w14:textId="77777777" w:rsidR="00D81118" w:rsidRPr="00D81118" w:rsidRDefault="00D81118" w:rsidP="006F22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670">
              <w:rPr>
                <w:rFonts w:ascii="Arial" w:hAnsi="Arial" w:cs="Arial"/>
                <w:b/>
                <w:sz w:val="16"/>
                <w:szCs w:val="16"/>
              </w:rPr>
              <w:t xml:space="preserve">All personal information will be handled in accordance with the </w:t>
            </w:r>
            <w:r w:rsidR="00947F41">
              <w:rPr>
                <w:rFonts w:ascii="Arial" w:hAnsi="Arial" w:cs="Arial"/>
                <w:b/>
                <w:sz w:val="16"/>
                <w:szCs w:val="16"/>
              </w:rPr>
              <w:t xml:space="preserve">requirements of the Data Protection </w:t>
            </w:r>
            <w:r w:rsidR="00041A77">
              <w:rPr>
                <w:rFonts w:ascii="Arial" w:hAnsi="Arial" w:cs="Arial"/>
                <w:b/>
                <w:sz w:val="16"/>
                <w:szCs w:val="16"/>
              </w:rPr>
              <w:t>Act</w:t>
            </w:r>
            <w:r w:rsidR="00C574A6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Pr="00AE0670">
              <w:rPr>
                <w:rFonts w:ascii="Arial" w:hAnsi="Arial" w:cs="Arial"/>
                <w:b/>
                <w:sz w:val="16"/>
                <w:szCs w:val="16"/>
              </w:rPr>
              <w:t xml:space="preserve">.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more information about this please see our Privacy Notice and </w:t>
            </w:r>
            <w:r w:rsidRPr="00AE0670">
              <w:rPr>
                <w:rFonts w:ascii="Arial" w:hAnsi="Arial" w:cs="Arial"/>
                <w:b/>
                <w:sz w:val="16"/>
                <w:szCs w:val="16"/>
              </w:rPr>
              <w:t>www.solentpsychology.co.uk/personal-information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14:paraId="38F71A5A" w14:textId="77777777" w:rsidR="009D44FA" w:rsidRDefault="009D44FA" w:rsidP="008D4DE5">
      <w:pPr>
        <w:ind w:right="-90"/>
      </w:pPr>
    </w:p>
    <w:p w14:paraId="7ABAC4A3" w14:textId="77777777" w:rsidR="00A93623" w:rsidRDefault="00A93623" w:rsidP="008D4DE5">
      <w:pPr>
        <w:ind w:right="-90"/>
      </w:pPr>
    </w:p>
    <w:p w14:paraId="6A16882A" w14:textId="77777777" w:rsidR="00A93623" w:rsidRPr="00A93623" w:rsidRDefault="00A93623" w:rsidP="00A93623">
      <w:pPr>
        <w:pStyle w:val="Closing"/>
        <w:rPr>
          <w:color w:val="auto"/>
          <w:sz w:val="12"/>
          <w:szCs w:val="12"/>
        </w:rPr>
      </w:pPr>
    </w:p>
    <w:sectPr w:rsidR="00A93623" w:rsidRPr="00A93623" w:rsidSect="008E1D52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4" w:right="1151" w:bottom="868" w:left="11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E9CD" w14:textId="77777777" w:rsidR="00616F42" w:rsidRDefault="00616F42">
      <w:r>
        <w:separator/>
      </w:r>
    </w:p>
  </w:endnote>
  <w:endnote w:type="continuationSeparator" w:id="0">
    <w:p w14:paraId="68AB1BB1" w14:textId="77777777" w:rsidR="00616F42" w:rsidRDefault="0061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6F2" w14:textId="77777777" w:rsidR="00B3099E" w:rsidRDefault="00B3099E" w:rsidP="00545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8539265" w14:textId="77777777" w:rsidR="00B3099E" w:rsidRDefault="00B30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37C4" w14:textId="77777777" w:rsidR="000E4066" w:rsidRPr="000E4066" w:rsidRDefault="00616F42" w:rsidP="000E4066">
    <w:pPr>
      <w:pStyle w:val="Footer"/>
      <w:ind w:right="360"/>
      <w:rPr>
        <w:rFonts w:asciiTheme="minorHAnsi" w:hAnsiTheme="minorHAnsi"/>
      </w:rPr>
    </w:pPr>
    <w:hyperlink r:id="rId1" w:history="1">
      <w:r w:rsidR="000E4066" w:rsidRPr="000E4066">
        <w:rPr>
          <w:rStyle w:val="Hyperlink"/>
          <w:rFonts w:asciiTheme="minorHAnsi" w:hAnsiTheme="minorHAnsi"/>
          <w:color w:val="auto"/>
          <w:u w:val="none"/>
        </w:rPr>
        <w:t>www.solentpsychology.co.uk</w:t>
      </w:r>
    </w:hyperlink>
  </w:p>
  <w:p w14:paraId="6D7736BD" w14:textId="77777777" w:rsidR="000E4066" w:rsidRPr="000E4066" w:rsidRDefault="000E4066" w:rsidP="000E4066">
    <w:pPr>
      <w:pStyle w:val="Footer"/>
      <w:ind w:right="360"/>
      <w:rPr>
        <w:rFonts w:asciiTheme="minorHAnsi" w:hAnsiTheme="minorHAnsi" w:cs="Arial"/>
      </w:rPr>
    </w:pPr>
    <w:r w:rsidRPr="000E4066">
      <w:rPr>
        <w:rFonts w:asciiTheme="minorHAnsi" w:hAnsiTheme="minorHAnsi" w:cs="Arial"/>
        <w:sz w:val="12"/>
        <w:szCs w:val="12"/>
      </w:rPr>
      <w:t>Solent Psychology LLP is a Limited Liability Partnership registered in England and Wales Partnership number OC395346 Registered office 107 Ophir Rd Portsmouth PO2 9ER</w:t>
    </w:r>
  </w:p>
  <w:p w14:paraId="117BD704" w14:textId="77777777" w:rsidR="000E4066" w:rsidRPr="005E5BA9" w:rsidRDefault="000E4066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EB45" w14:textId="77777777" w:rsidR="00616F42" w:rsidRDefault="00616F42">
      <w:r>
        <w:separator/>
      </w:r>
    </w:p>
  </w:footnote>
  <w:footnote w:type="continuationSeparator" w:id="0">
    <w:p w14:paraId="0512C709" w14:textId="77777777" w:rsidR="00616F42" w:rsidRDefault="0061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68FE" w14:textId="77777777" w:rsidR="00B3099E" w:rsidRDefault="00B3099E" w:rsidP="00DF49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FBC75" w14:textId="77777777" w:rsidR="00B3099E" w:rsidRDefault="00B3099E" w:rsidP="00DF49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E38E" w14:textId="77777777" w:rsidR="00B3099E" w:rsidRDefault="00B3099E" w:rsidP="00DF49AD">
    <w:pPr>
      <w:pStyle w:val="Header"/>
      <w:framePr w:wrap="around" w:vAnchor="text" w:hAnchor="margin" w:xAlign="right" w:y="1"/>
      <w:rPr>
        <w:rStyle w:val="PageNumber"/>
      </w:rPr>
    </w:pPr>
  </w:p>
  <w:p w14:paraId="46AC9A26" w14:textId="77777777" w:rsidR="00B3099E" w:rsidRDefault="00B3099E" w:rsidP="00DF49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96"/>
    <w:multiLevelType w:val="hybridMultilevel"/>
    <w:tmpl w:val="79B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BA1"/>
    <w:multiLevelType w:val="multilevel"/>
    <w:tmpl w:val="B8DC57E2"/>
    <w:lvl w:ilvl="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64AE8"/>
    <w:multiLevelType w:val="singleLevel"/>
    <w:tmpl w:val="BFDA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266085"/>
    <w:multiLevelType w:val="hybridMultilevel"/>
    <w:tmpl w:val="429A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8C8"/>
    <w:multiLevelType w:val="hybridMultilevel"/>
    <w:tmpl w:val="0FEE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14D"/>
    <w:multiLevelType w:val="hybridMultilevel"/>
    <w:tmpl w:val="1EAAB010"/>
    <w:lvl w:ilvl="0" w:tplc="6F6853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8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AB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8E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D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4B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04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6C9"/>
    <w:multiLevelType w:val="hybridMultilevel"/>
    <w:tmpl w:val="EAE4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40"/>
    <w:multiLevelType w:val="hybridMultilevel"/>
    <w:tmpl w:val="A858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B4D39"/>
    <w:multiLevelType w:val="singleLevel"/>
    <w:tmpl w:val="8966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206F0256"/>
    <w:multiLevelType w:val="hybridMultilevel"/>
    <w:tmpl w:val="89DE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9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3B743C"/>
    <w:multiLevelType w:val="singleLevel"/>
    <w:tmpl w:val="08A2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04864E1"/>
    <w:multiLevelType w:val="hybridMultilevel"/>
    <w:tmpl w:val="A6EE6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3615A"/>
    <w:multiLevelType w:val="multilevel"/>
    <w:tmpl w:val="2BB29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5290F"/>
    <w:multiLevelType w:val="hybridMultilevel"/>
    <w:tmpl w:val="D9BC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2ACC"/>
    <w:multiLevelType w:val="hybridMultilevel"/>
    <w:tmpl w:val="32BA9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20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8669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89506E"/>
    <w:multiLevelType w:val="hybridMultilevel"/>
    <w:tmpl w:val="C4C0AB22"/>
    <w:lvl w:ilvl="0" w:tplc="6A944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CE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B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2D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2A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28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2D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07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6743F"/>
    <w:multiLevelType w:val="hybridMultilevel"/>
    <w:tmpl w:val="D1C04F8A"/>
    <w:lvl w:ilvl="0" w:tplc="9A86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AA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63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24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28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67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7A9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34C8"/>
    <w:multiLevelType w:val="hybridMultilevel"/>
    <w:tmpl w:val="2334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7622B"/>
    <w:multiLevelType w:val="hybridMultilevel"/>
    <w:tmpl w:val="C7DE0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25C87"/>
    <w:multiLevelType w:val="multilevel"/>
    <w:tmpl w:val="BD142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719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EE7BEB"/>
    <w:multiLevelType w:val="hybridMultilevel"/>
    <w:tmpl w:val="5FCEC910"/>
    <w:lvl w:ilvl="0" w:tplc="C61EE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0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301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E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65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F6E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C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58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2C60"/>
    <w:multiLevelType w:val="singleLevel"/>
    <w:tmpl w:val="08A2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48F46F66"/>
    <w:multiLevelType w:val="hybridMultilevel"/>
    <w:tmpl w:val="E21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011DB"/>
    <w:multiLevelType w:val="hybridMultilevel"/>
    <w:tmpl w:val="67687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39ED"/>
    <w:multiLevelType w:val="hybridMultilevel"/>
    <w:tmpl w:val="08B0B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E2C1A"/>
    <w:multiLevelType w:val="hybridMultilevel"/>
    <w:tmpl w:val="2926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0116E"/>
    <w:multiLevelType w:val="hybridMultilevel"/>
    <w:tmpl w:val="A664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E6ACA"/>
    <w:multiLevelType w:val="hybridMultilevel"/>
    <w:tmpl w:val="45DA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111CB"/>
    <w:multiLevelType w:val="hybridMultilevel"/>
    <w:tmpl w:val="AF5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B2D81"/>
    <w:multiLevelType w:val="singleLevel"/>
    <w:tmpl w:val="9CFAC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4" w15:restartNumberingAfterBreak="0">
    <w:nsid w:val="542C63C7"/>
    <w:multiLevelType w:val="singleLevel"/>
    <w:tmpl w:val="0A6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6082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3273DE"/>
    <w:multiLevelType w:val="hybridMultilevel"/>
    <w:tmpl w:val="C7DE0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F5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E15C54"/>
    <w:multiLevelType w:val="hybridMultilevel"/>
    <w:tmpl w:val="0074B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96453"/>
    <w:multiLevelType w:val="singleLevel"/>
    <w:tmpl w:val="EA38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0" w15:restartNumberingAfterBreak="0">
    <w:nsid w:val="62C14C10"/>
    <w:multiLevelType w:val="hybridMultilevel"/>
    <w:tmpl w:val="819E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46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04088D"/>
    <w:multiLevelType w:val="multilevel"/>
    <w:tmpl w:val="734240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B7055"/>
    <w:multiLevelType w:val="multilevel"/>
    <w:tmpl w:val="9520985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6244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A943B0"/>
    <w:multiLevelType w:val="hybridMultilevel"/>
    <w:tmpl w:val="EFE26E1C"/>
    <w:lvl w:ilvl="0" w:tplc="F6187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C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A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F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EE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D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EF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A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7654"/>
    <w:multiLevelType w:val="hybridMultilevel"/>
    <w:tmpl w:val="6CF46E2E"/>
    <w:lvl w:ilvl="0" w:tplc="4D1A3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22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DA8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8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A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842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C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A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CE4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50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7856D29"/>
    <w:multiLevelType w:val="hybridMultilevel"/>
    <w:tmpl w:val="2C2CE2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87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8"/>
  </w:num>
  <w:num w:numId="5">
    <w:abstractNumId w:val="33"/>
  </w:num>
  <w:num w:numId="6">
    <w:abstractNumId w:val="39"/>
  </w:num>
  <w:num w:numId="7">
    <w:abstractNumId w:val="2"/>
  </w:num>
  <w:num w:numId="8">
    <w:abstractNumId w:val="24"/>
  </w:num>
  <w:num w:numId="9">
    <w:abstractNumId w:val="5"/>
  </w:num>
  <w:num w:numId="10">
    <w:abstractNumId w:val="46"/>
  </w:num>
  <w:num w:numId="11">
    <w:abstractNumId w:val="18"/>
  </w:num>
  <w:num w:numId="12">
    <w:abstractNumId w:val="19"/>
  </w:num>
  <w:num w:numId="13">
    <w:abstractNumId w:val="45"/>
  </w:num>
  <w:num w:numId="14">
    <w:abstractNumId w:val="23"/>
  </w:num>
  <w:num w:numId="15">
    <w:abstractNumId w:val="44"/>
  </w:num>
  <w:num w:numId="16">
    <w:abstractNumId w:val="35"/>
  </w:num>
  <w:num w:numId="17">
    <w:abstractNumId w:val="37"/>
  </w:num>
  <w:num w:numId="18">
    <w:abstractNumId w:val="47"/>
  </w:num>
  <w:num w:numId="19">
    <w:abstractNumId w:val="22"/>
  </w:num>
  <w:num w:numId="20">
    <w:abstractNumId w:val="43"/>
  </w:num>
  <w:num w:numId="21">
    <w:abstractNumId w:val="13"/>
  </w:num>
  <w:num w:numId="22">
    <w:abstractNumId w:val="1"/>
  </w:num>
  <w:num w:numId="23">
    <w:abstractNumId w:val="42"/>
  </w:num>
  <w:num w:numId="24">
    <w:abstractNumId w:val="10"/>
  </w:num>
  <w:num w:numId="25">
    <w:abstractNumId w:val="41"/>
  </w:num>
  <w:num w:numId="26">
    <w:abstractNumId w:val="49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9"/>
  </w:num>
  <w:num w:numId="32">
    <w:abstractNumId w:val="40"/>
  </w:num>
  <w:num w:numId="33">
    <w:abstractNumId w:val="28"/>
  </w:num>
  <w:num w:numId="34">
    <w:abstractNumId w:val="4"/>
  </w:num>
  <w:num w:numId="35">
    <w:abstractNumId w:val="31"/>
  </w:num>
  <w:num w:numId="36">
    <w:abstractNumId w:val="20"/>
  </w:num>
  <w:num w:numId="37">
    <w:abstractNumId w:val="32"/>
  </w:num>
  <w:num w:numId="38">
    <w:abstractNumId w:val="26"/>
  </w:num>
  <w:num w:numId="39">
    <w:abstractNumId w:val="29"/>
  </w:num>
  <w:num w:numId="40">
    <w:abstractNumId w:val="14"/>
  </w:num>
  <w:num w:numId="41">
    <w:abstractNumId w:val="48"/>
  </w:num>
  <w:num w:numId="42">
    <w:abstractNumId w:val="36"/>
  </w:num>
  <w:num w:numId="43">
    <w:abstractNumId w:val="21"/>
  </w:num>
  <w:num w:numId="44">
    <w:abstractNumId w:val="0"/>
  </w:num>
  <w:num w:numId="45">
    <w:abstractNumId w:val="3"/>
  </w:num>
  <w:num w:numId="46">
    <w:abstractNumId w:val="30"/>
  </w:num>
  <w:num w:numId="47">
    <w:abstractNumId w:val="7"/>
  </w:num>
  <w:num w:numId="48">
    <w:abstractNumId w:val="1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5"/>
    <w:rsid w:val="00040455"/>
    <w:rsid w:val="00041A77"/>
    <w:rsid w:val="00056081"/>
    <w:rsid w:val="00063B6C"/>
    <w:rsid w:val="00070218"/>
    <w:rsid w:val="00070CF4"/>
    <w:rsid w:val="00073ED3"/>
    <w:rsid w:val="00092191"/>
    <w:rsid w:val="000B3F54"/>
    <w:rsid w:val="000B551E"/>
    <w:rsid w:val="000C0F64"/>
    <w:rsid w:val="000C20CE"/>
    <w:rsid w:val="000D1E1D"/>
    <w:rsid w:val="000E029F"/>
    <w:rsid w:val="000E101B"/>
    <w:rsid w:val="000E4066"/>
    <w:rsid w:val="00101920"/>
    <w:rsid w:val="00102177"/>
    <w:rsid w:val="00102284"/>
    <w:rsid w:val="00110730"/>
    <w:rsid w:val="001128D3"/>
    <w:rsid w:val="00160C6F"/>
    <w:rsid w:val="00167F75"/>
    <w:rsid w:val="001761E7"/>
    <w:rsid w:val="00184824"/>
    <w:rsid w:val="00192F24"/>
    <w:rsid w:val="00197F22"/>
    <w:rsid w:val="001C446F"/>
    <w:rsid w:val="001C6E68"/>
    <w:rsid w:val="001D6E83"/>
    <w:rsid w:val="001E0CBE"/>
    <w:rsid w:val="001E1D58"/>
    <w:rsid w:val="001F1B7C"/>
    <w:rsid w:val="00201FC6"/>
    <w:rsid w:val="0021309A"/>
    <w:rsid w:val="00236C9A"/>
    <w:rsid w:val="00237116"/>
    <w:rsid w:val="002449F8"/>
    <w:rsid w:val="002511AF"/>
    <w:rsid w:val="00264201"/>
    <w:rsid w:val="00265B2D"/>
    <w:rsid w:val="0026777D"/>
    <w:rsid w:val="002741B3"/>
    <w:rsid w:val="00286FA8"/>
    <w:rsid w:val="002901F6"/>
    <w:rsid w:val="002931F8"/>
    <w:rsid w:val="002D2369"/>
    <w:rsid w:val="002D5281"/>
    <w:rsid w:val="002F1346"/>
    <w:rsid w:val="003069D6"/>
    <w:rsid w:val="00311E22"/>
    <w:rsid w:val="00337E61"/>
    <w:rsid w:val="00357558"/>
    <w:rsid w:val="003636DA"/>
    <w:rsid w:val="003879D3"/>
    <w:rsid w:val="00390E15"/>
    <w:rsid w:val="003A5459"/>
    <w:rsid w:val="003A65E9"/>
    <w:rsid w:val="003B099C"/>
    <w:rsid w:val="003B0B5C"/>
    <w:rsid w:val="003C343C"/>
    <w:rsid w:val="003E6FAD"/>
    <w:rsid w:val="00405086"/>
    <w:rsid w:val="00417080"/>
    <w:rsid w:val="00421649"/>
    <w:rsid w:val="00430F3B"/>
    <w:rsid w:val="0043766D"/>
    <w:rsid w:val="00443EFB"/>
    <w:rsid w:val="00451DFE"/>
    <w:rsid w:val="004726B6"/>
    <w:rsid w:val="00473171"/>
    <w:rsid w:val="00481EBA"/>
    <w:rsid w:val="00493E33"/>
    <w:rsid w:val="004A7A24"/>
    <w:rsid w:val="004A7A78"/>
    <w:rsid w:val="004B65F2"/>
    <w:rsid w:val="004C4714"/>
    <w:rsid w:val="004C55A4"/>
    <w:rsid w:val="004D5CE5"/>
    <w:rsid w:val="00525687"/>
    <w:rsid w:val="0054338B"/>
    <w:rsid w:val="00545B67"/>
    <w:rsid w:val="00557932"/>
    <w:rsid w:val="00575230"/>
    <w:rsid w:val="005916E7"/>
    <w:rsid w:val="00596934"/>
    <w:rsid w:val="005A3BD7"/>
    <w:rsid w:val="005A5A43"/>
    <w:rsid w:val="005B134D"/>
    <w:rsid w:val="005B314A"/>
    <w:rsid w:val="005C1630"/>
    <w:rsid w:val="005C53D4"/>
    <w:rsid w:val="005C58BC"/>
    <w:rsid w:val="005D3BAF"/>
    <w:rsid w:val="005E3321"/>
    <w:rsid w:val="005E5BA9"/>
    <w:rsid w:val="00612443"/>
    <w:rsid w:val="00616F42"/>
    <w:rsid w:val="00617899"/>
    <w:rsid w:val="006462A4"/>
    <w:rsid w:val="00647ABA"/>
    <w:rsid w:val="00654918"/>
    <w:rsid w:val="00656A95"/>
    <w:rsid w:val="00657A3D"/>
    <w:rsid w:val="0066071E"/>
    <w:rsid w:val="006668B6"/>
    <w:rsid w:val="00684972"/>
    <w:rsid w:val="00687964"/>
    <w:rsid w:val="006B44E0"/>
    <w:rsid w:val="006C02B0"/>
    <w:rsid w:val="006C5C26"/>
    <w:rsid w:val="006D706A"/>
    <w:rsid w:val="006E7FEA"/>
    <w:rsid w:val="007247F2"/>
    <w:rsid w:val="00732BDE"/>
    <w:rsid w:val="00732D6A"/>
    <w:rsid w:val="00741166"/>
    <w:rsid w:val="00746387"/>
    <w:rsid w:val="00766E0E"/>
    <w:rsid w:val="0079399B"/>
    <w:rsid w:val="0079609C"/>
    <w:rsid w:val="007A10A3"/>
    <w:rsid w:val="007A435E"/>
    <w:rsid w:val="007C1BE2"/>
    <w:rsid w:val="007D09EB"/>
    <w:rsid w:val="007E1BAA"/>
    <w:rsid w:val="007F472E"/>
    <w:rsid w:val="00806EC6"/>
    <w:rsid w:val="0082609F"/>
    <w:rsid w:val="00831B40"/>
    <w:rsid w:val="008427A1"/>
    <w:rsid w:val="00847478"/>
    <w:rsid w:val="00851038"/>
    <w:rsid w:val="00853EB2"/>
    <w:rsid w:val="008716BC"/>
    <w:rsid w:val="00897C80"/>
    <w:rsid w:val="008A4ED8"/>
    <w:rsid w:val="008C3A4F"/>
    <w:rsid w:val="008D3986"/>
    <w:rsid w:val="008D4DE5"/>
    <w:rsid w:val="008E1D52"/>
    <w:rsid w:val="008E6E6D"/>
    <w:rsid w:val="008F004F"/>
    <w:rsid w:val="008F1027"/>
    <w:rsid w:val="008F3897"/>
    <w:rsid w:val="008F66F7"/>
    <w:rsid w:val="008F7424"/>
    <w:rsid w:val="0090295C"/>
    <w:rsid w:val="00904756"/>
    <w:rsid w:val="009165F4"/>
    <w:rsid w:val="00927CFC"/>
    <w:rsid w:val="00934590"/>
    <w:rsid w:val="00947F41"/>
    <w:rsid w:val="0095796E"/>
    <w:rsid w:val="0098459A"/>
    <w:rsid w:val="009A5EB4"/>
    <w:rsid w:val="009B06E6"/>
    <w:rsid w:val="009B5EBB"/>
    <w:rsid w:val="009D44FA"/>
    <w:rsid w:val="009D7C1D"/>
    <w:rsid w:val="009E09B2"/>
    <w:rsid w:val="009E79BA"/>
    <w:rsid w:val="009F1BDB"/>
    <w:rsid w:val="009F4B65"/>
    <w:rsid w:val="00A127C9"/>
    <w:rsid w:val="00A1333F"/>
    <w:rsid w:val="00A2308E"/>
    <w:rsid w:val="00A3390A"/>
    <w:rsid w:val="00A35B6B"/>
    <w:rsid w:val="00A42033"/>
    <w:rsid w:val="00A55733"/>
    <w:rsid w:val="00A64409"/>
    <w:rsid w:val="00A93623"/>
    <w:rsid w:val="00AA7CA6"/>
    <w:rsid w:val="00AC0530"/>
    <w:rsid w:val="00AD6B89"/>
    <w:rsid w:val="00AE0670"/>
    <w:rsid w:val="00B017D0"/>
    <w:rsid w:val="00B3099E"/>
    <w:rsid w:val="00B32457"/>
    <w:rsid w:val="00B40DDC"/>
    <w:rsid w:val="00B414D8"/>
    <w:rsid w:val="00B50B37"/>
    <w:rsid w:val="00B65160"/>
    <w:rsid w:val="00B737B6"/>
    <w:rsid w:val="00B90F6E"/>
    <w:rsid w:val="00B93150"/>
    <w:rsid w:val="00BC7C20"/>
    <w:rsid w:val="00BF07AF"/>
    <w:rsid w:val="00C00789"/>
    <w:rsid w:val="00C23929"/>
    <w:rsid w:val="00C31B4C"/>
    <w:rsid w:val="00C33868"/>
    <w:rsid w:val="00C40971"/>
    <w:rsid w:val="00C43F48"/>
    <w:rsid w:val="00C50EC5"/>
    <w:rsid w:val="00C529E0"/>
    <w:rsid w:val="00C574A6"/>
    <w:rsid w:val="00C65F3B"/>
    <w:rsid w:val="00C74838"/>
    <w:rsid w:val="00C74EEA"/>
    <w:rsid w:val="00C93360"/>
    <w:rsid w:val="00CB55FA"/>
    <w:rsid w:val="00CC6679"/>
    <w:rsid w:val="00CD67AB"/>
    <w:rsid w:val="00CE1B6B"/>
    <w:rsid w:val="00D1241D"/>
    <w:rsid w:val="00D1503D"/>
    <w:rsid w:val="00D2718A"/>
    <w:rsid w:val="00D32C4A"/>
    <w:rsid w:val="00D534E2"/>
    <w:rsid w:val="00D63D89"/>
    <w:rsid w:val="00D640B1"/>
    <w:rsid w:val="00D723A2"/>
    <w:rsid w:val="00D81118"/>
    <w:rsid w:val="00D90286"/>
    <w:rsid w:val="00DC153B"/>
    <w:rsid w:val="00DC63D9"/>
    <w:rsid w:val="00DD25AE"/>
    <w:rsid w:val="00DF49AD"/>
    <w:rsid w:val="00E03B82"/>
    <w:rsid w:val="00E0483B"/>
    <w:rsid w:val="00E103C4"/>
    <w:rsid w:val="00E2025C"/>
    <w:rsid w:val="00E46A19"/>
    <w:rsid w:val="00E51F27"/>
    <w:rsid w:val="00E55146"/>
    <w:rsid w:val="00E57B80"/>
    <w:rsid w:val="00E67B78"/>
    <w:rsid w:val="00E84F56"/>
    <w:rsid w:val="00E8563D"/>
    <w:rsid w:val="00E91784"/>
    <w:rsid w:val="00EA1987"/>
    <w:rsid w:val="00EA238D"/>
    <w:rsid w:val="00EE33C9"/>
    <w:rsid w:val="00EF4E48"/>
    <w:rsid w:val="00F15935"/>
    <w:rsid w:val="00F35FF1"/>
    <w:rsid w:val="00F45C33"/>
    <w:rsid w:val="00F57FAB"/>
    <w:rsid w:val="00F71711"/>
    <w:rsid w:val="00F806A4"/>
    <w:rsid w:val="00FA61A2"/>
    <w:rsid w:val="00FC3A06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E63404E"/>
  <w15:chartTrackingRefBased/>
  <w15:docId w15:val="{EDBB7A0A-F6C6-4D5B-8747-07FCBDF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Closing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Enclosure">
    <w:name w:val="Enclosure"/>
    <w:basedOn w:val="BodyText"/>
    <w:next w:val="Normal"/>
    <w:pPr>
      <w:keepLines/>
      <w:spacing w:after="160"/>
    </w:pPr>
    <w:rPr>
      <w:sz w:val="20"/>
    </w:rPr>
  </w:style>
  <w:style w:type="paragraph" w:styleId="BalloonText">
    <w:name w:val="Balloon Text"/>
    <w:basedOn w:val="Normal"/>
    <w:semiHidden/>
    <w:rsid w:val="009F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38D"/>
    <w:pPr>
      <w:ind w:left="720"/>
    </w:pPr>
  </w:style>
  <w:style w:type="table" w:styleId="TableGrid">
    <w:name w:val="Table Grid"/>
    <w:basedOn w:val="TableNormal"/>
    <w:rsid w:val="00EA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40DDC"/>
    <w:rPr>
      <w:lang w:val="en-US" w:eastAsia="en-US"/>
    </w:rPr>
  </w:style>
  <w:style w:type="character" w:styleId="Hyperlink">
    <w:name w:val="Hyperlink"/>
    <w:basedOn w:val="DefaultParagraphFont"/>
    <w:rsid w:val="001C446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58BC"/>
    <w:rPr>
      <w:lang w:val="en-US" w:eastAsia="en-US"/>
    </w:rPr>
  </w:style>
  <w:style w:type="paragraph" w:styleId="Closing">
    <w:name w:val="Closing"/>
    <w:basedOn w:val="Normal"/>
    <w:link w:val="ClosingChar"/>
    <w:uiPriority w:val="1"/>
    <w:unhideWhenUsed/>
    <w:qFormat/>
    <w:rsid w:val="00A93623"/>
    <w:pPr>
      <w:spacing w:before="200" w:after="40" w:line="276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A93623"/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entpsycholog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zw10.000\Desktop\MSTRDOCS\INDIVID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</Template>
  <TotalTime>142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http://www.centrepcp.co.uk/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Simon Burnham</cp:lastModifiedBy>
  <cp:revision>6</cp:revision>
  <cp:lastPrinted>2015-03-21T21:02:00Z</cp:lastPrinted>
  <dcterms:created xsi:type="dcterms:W3CDTF">2014-10-17T16:06:00Z</dcterms:created>
  <dcterms:modified xsi:type="dcterms:W3CDTF">2018-08-03T16:35:00Z</dcterms:modified>
</cp:coreProperties>
</file>