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CE86" w14:textId="77777777" w:rsidR="005E3321" w:rsidRPr="005E3321" w:rsidRDefault="00525687" w:rsidP="005E3321">
      <w:pPr>
        <w:ind w:left="-567" w:right="-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B274722" wp14:editId="3CE0B240">
            <wp:simplePos x="0" y="0"/>
            <wp:positionH relativeFrom="margin">
              <wp:posOffset>4145915</wp:posOffset>
            </wp:positionH>
            <wp:positionV relativeFrom="paragraph">
              <wp:posOffset>99695</wp:posOffset>
            </wp:positionV>
            <wp:extent cx="2197100" cy="5810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ent logo subs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9CABC" w14:textId="77777777" w:rsidR="005E3321" w:rsidRDefault="005E3321" w:rsidP="00545B67">
      <w:pPr>
        <w:ind w:left="-567" w:right="-90" w:firstLine="567"/>
        <w:rPr>
          <w:rFonts w:ascii="Arial" w:hAnsi="Arial" w:cs="Arial"/>
          <w:b/>
          <w:sz w:val="28"/>
          <w:szCs w:val="28"/>
        </w:rPr>
      </w:pPr>
    </w:p>
    <w:p w14:paraId="27C38942" w14:textId="77777777" w:rsidR="00654918" w:rsidRDefault="00E84F56" w:rsidP="005E3321">
      <w:pPr>
        <w:ind w:left="-567" w:right="-90" w:firstLine="567"/>
        <w:rPr>
          <w:rFonts w:ascii="Arial" w:hAnsi="Arial" w:cs="Arial"/>
          <w:b/>
          <w:sz w:val="28"/>
          <w:szCs w:val="28"/>
        </w:rPr>
      </w:pPr>
      <w:r w:rsidRPr="00102177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323255B" wp14:editId="465CE14F">
                <wp:simplePos x="0" y="0"/>
                <wp:positionH relativeFrom="column">
                  <wp:posOffset>-40189</wp:posOffset>
                </wp:positionH>
                <wp:positionV relativeFrom="paragraph">
                  <wp:posOffset>127000</wp:posOffset>
                </wp:positionV>
                <wp:extent cx="4134833" cy="342900"/>
                <wp:effectExtent l="0" t="0" r="18415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4833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86078" id="Rectangle 19" o:spid="_x0000_s1026" style="position:absolute;margin-left:-3.15pt;margin-top:10pt;width:325.6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" fillcolor="#eaeaea" strokecolor="#eaeaea"/>
            </w:pict>
          </mc:Fallback>
        </mc:AlternateContent>
      </w:r>
    </w:p>
    <w:p w14:paraId="13755F4D" w14:textId="77777777" w:rsidR="00405086" w:rsidRPr="005E3321" w:rsidRDefault="00405086" w:rsidP="005E3321">
      <w:pPr>
        <w:ind w:left="-567" w:right="-90" w:firstLine="567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</w:t>
      </w:r>
      <w:r w:rsidR="00390E15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>AL TO EDUCATIONAL PSYCHOLOGIST</w:t>
      </w:r>
      <w:r w:rsidR="009E09B2">
        <w:rPr>
          <w:rFonts w:ascii="Arial" w:hAnsi="Arial" w:cs="Arial"/>
          <w:b/>
          <w:sz w:val="28"/>
          <w:szCs w:val="28"/>
        </w:rPr>
        <w:t xml:space="preserve">                                                </w:t>
      </w:r>
    </w:p>
    <w:p w14:paraId="18D5DAE7" w14:textId="77777777" w:rsidR="00F13ED8" w:rsidRDefault="00F13ED8" w:rsidP="00405086">
      <w:pPr>
        <w:spacing w:before="240"/>
        <w:rPr>
          <w:rFonts w:ascii="Arial" w:hAnsi="Arial" w:cs="Arial"/>
          <w:b/>
          <w:sz w:val="24"/>
          <w:szCs w:val="24"/>
        </w:rPr>
      </w:pPr>
    </w:p>
    <w:p w14:paraId="5F3B7FCC" w14:textId="77777777" w:rsidR="0095796E" w:rsidRPr="003C343C" w:rsidRDefault="00F13ED8" w:rsidP="00405086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D1241D">
        <w:rPr>
          <w:rFonts w:ascii="Arial" w:hAnsi="Arial" w:cs="Arial"/>
          <w:b/>
          <w:sz w:val="24"/>
          <w:szCs w:val="24"/>
        </w:rPr>
        <w:t xml:space="preserve">ame: </w:t>
      </w:r>
      <w:r w:rsidR="007A435E" w:rsidRPr="003C343C">
        <w:rPr>
          <w:rFonts w:ascii="Arial" w:hAnsi="Arial" w:cs="Arial"/>
          <w:b/>
          <w:sz w:val="24"/>
          <w:szCs w:val="24"/>
        </w:rPr>
        <w:tab/>
      </w:r>
      <w:r w:rsidR="00405086" w:rsidRPr="003C343C">
        <w:rPr>
          <w:rFonts w:ascii="Arial" w:hAnsi="Arial" w:cs="Arial"/>
          <w:b/>
          <w:sz w:val="24"/>
          <w:szCs w:val="24"/>
        </w:rPr>
        <w:tab/>
      </w:r>
      <w:r w:rsidR="00405086" w:rsidRPr="003C343C">
        <w:rPr>
          <w:rFonts w:ascii="Arial" w:hAnsi="Arial" w:cs="Arial"/>
          <w:b/>
          <w:sz w:val="24"/>
          <w:szCs w:val="24"/>
        </w:rPr>
        <w:tab/>
      </w:r>
      <w:r w:rsidR="00405086" w:rsidRPr="003C343C">
        <w:rPr>
          <w:rFonts w:ascii="Arial" w:hAnsi="Arial" w:cs="Arial"/>
          <w:b/>
          <w:sz w:val="24"/>
          <w:szCs w:val="24"/>
        </w:rPr>
        <w:tab/>
      </w:r>
    </w:p>
    <w:p w14:paraId="08A29193" w14:textId="77777777" w:rsidR="00286FA8" w:rsidRDefault="007A435E" w:rsidP="00405086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545B67">
        <w:rPr>
          <w:rFonts w:ascii="Arial" w:hAnsi="Arial" w:cs="Arial"/>
          <w:b/>
          <w:sz w:val="24"/>
          <w:szCs w:val="24"/>
        </w:rPr>
        <w:t xml:space="preserve">ate of birth:  </w:t>
      </w:r>
      <w:r w:rsidR="008F7424">
        <w:rPr>
          <w:rFonts w:ascii="Arial" w:hAnsi="Arial" w:cs="Arial"/>
          <w:b/>
          <w:sz w:val="24"/>
          <w:szCs w:val="24"/>
        </w:rPr>
        <w:t xml:space="preserve">     </w:t>
      </w:r>
      <w:r w:rsidR="00405086">
        <w:rPr>
          <w:rFonts w:ascii="Arial" w:hAnsi="Arial" w:cs="Arial"/>
          <w:b/>
          <w:sz w:val="24"/>
          <w:szCs w:val="24"/>
        </w:rPr>
        <w:tab/>
      </w:r>
      <w:r w:rsidR="00405086">
        <w:rPr>
          <w:rFonts w:ascii="Arial" w:hAnsi="Arial" w:cs="Arial"/>
          <w:b/>
          <w:sz w:val="24"/>
          <w:szCs w:val="24"/>
        </w:rPr>
        <w:tab/>
      </w:r>
      <w:r w:rsidR="00EA1987">
        <w:rPr>
          <w:rFonts w:ascii="Arial" w:hAnsi="Arial" w:cs="Arial"/>
          <w:b/>
          <w:sz w:val="24"/>
          <w:szCs w:val="24"/>
        </w:rPr>
        <w:tab/>
      </w:r>
      <w:r w:rsidR="00EA1987">
        <w:rPr>
          <w:rFonts w:ascii="Arial" w:hAnsi="Arial" w:cs="Arial"/>
          <w:b/>
          <w:sz w:val="24"/>
          <w:szCs w:val="24"/>
        </w:rPr>
        <w:tab/>
      </w:r>
      <w:r w:rsidR="00F13ED8">
        <w:rPr>
          <w:rFonts w:ascii="Arial" w:hAnsi="Arial" w:cs="Arial"/>
          <w:b/>
          <w:sz w:val="24"/>
          <w:szCs w:val="24"/>
        </w:rPr>
        <w:tab/>
      </w:r>
      <w:r w:rsidR="00F13ED8">
        <w:rPr>
          <w:rFonts w:ascii="Arial" w:hAnsi="Arial" w:cs="Arial"/>
          <w:b/>
          <w:sz w:val="24"/>
          <w:szCs w:val="24"/>
        </w:rPr>
        <w:tab/>
      </w:r>
      <w:r w:rsidR="004A7A78">
        <w:rPr>
          <w:rFonts w:ascii="Arial" w:hAnsi="Arial" w:cs="Arial"/>
          <w:b/>
          <w:sz w:val="24"/>
          <w:szCs w:val="24"/>
        </w:rPr>
        <w:t>Age:</w:t>
      </w:r>
      <w:r w:rsidR="00545B67">
        <w:rPr>
          <w:rFonts w:ascii="Arial" w:hAnsi="Arial" w:cs="Arial"/>
          <w:b/>
          <w:sz w:val="24"/>
          <w:szCs w:val="24"/>
        </w:rPr>
        <w:t xml:space="preserve">  </w:t>
      </w:r>
      <w:r w:rsidR="0082609F">
        <w:rPr>
          <w:rFonts w:ascii="Arial" w:hAnsi="Arial" w:cs="Arial"/>
          <w:b/>
          <w:sz w:val="24"/>
          <w:szCs w:val="24"/>
        </w:rPr>
        <w:tab/>
      </w:r>
      <w:r w:rsidR="0082609F">
        <w:rPr>
          <w:rFonts w:ascii="Arial" w:hAnsi="Arial" w:cs="Arial"/>
          <w:b/>
          <w:sz w:val="24"/>
          <w:szCs w:val="24"/>
        </w:rPr>
        <w:tab/>
      </w:r>
      <w:r w:rsidR="00493E33">
        <w:rPr>
          <w:rFonts w:ascii="Arial" w:hAnsi="Arial" w:cs="Arial"/>
          <w:b/>
          <w:sz w:val="24"/>
          <w:szCs w:val="24"/>
        </w:rPr>
        <w:tab/>
      </w:r>
    </w:p>
    <w:p w14:paraId="5FB76D6C" w14:textId="77777777" w:rsidR="0095796E" w:rsidRDefault="0095796E" w:rsidP="00405086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14:paraId="1AEDAAD8" w14:textId="77777777" w:rsidR="0095796E" w:rsidRDefault="00F13ED8" w:rsidP="00405086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Current </w:t>
      </w:r>
      <w:r w:rsidR="0095796E">
        <w:rPr>
          <w:rFonts w:ascii="Arial" w:hAnsi="Arial" w:cs="Arial"/>
          <w:b/>
          <w:sz w:val="24"/>
          <w:szCs w:val="24"/>
        </w:rPr>
        <w:t>education</w:t>
      </w:r>
      <w:r w:rsidR="00F958C1">
        <w:rPr>
          <w:rFonts w:ascii="Arial" w:hAnsi="Arial" w:cs="Arial"/>
          <w:b/>
          <w:sz w:val="24"/>
          <w:szCs w:val="24"/>
        </w:rPr>
        <w:t>/employment</w:t>
      </w:r>
      <w:r w:rsidR="0095796E">
        <w:rPr>
          <w:rFonts w:ascii="Arial" w:hAnsi="Arial" w:cs="Arial"/>
          <w:b/>
          <w:sz w:val="24"/>
          <w:szCs w:val="24"/>
        </w:rPr>
        <w:t xml:space="preserve"> setting:</w:t>
      </w:r>
    </w:p>
    <w:p w14:paraId="2ABFD572" w14:textId="77777777" w:rsidR="00D1241D" w:rsidRPr="008F1027" w:rsidRDefault="00D1241D" w:rsidP="00265B2D">
      <w:pPr>
        <w:spacing w:before="120"/>
        <w:ind w:right="-91"/>
        <w:jc w:val="both"/>
        <w:rPr>
          <w:rFonts w:ascii="Arial" w:hAnsi="Arial" w:cs="Arial"/>
          <w:sz w:val="16"/>
          <w:szCs w:val="16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3"/>
      </w:tblGrid>
      <w:tr w:rsidR="007247F2" w14:paraId="4CC867B9" w14:textId="77777777" w:rsidTr="00E46A19">
        <w:trPr>
          <w:trHeight w:val="6633"/>
        </w:trPr>
        <w:tc>
          <w:tcPr>
            <w:tcW w:w="9963" w:type="dxa"/>
          </w:tcPr>
          <w:p w14:paraId="1C6C3A00" w14:textId="77777777" w:rsidR="006D706A" w:rsidRPr="00070218" w:rsidRDefault="005916E7" w:rsidP="005916E7">
            <w:pPr>
              <w:pStyle w:val="Header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BC7C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796E" w:rsidRPr="00070218">
              <w:rPr>
                <w:rFonts w:ascii="Arial" w:hAnsi="Arial" w:cs="Arial"/>
                <w:b/>
                <w:sz w:val="22"/>
                <w:szCs w:val="22"/>
              </w:rPr>
              <w:t xml:space="preserve">What are the main concerns that have led to this </w:t>
            </w:r>
            <w:r w:rsidR="002D2369" w:rsidRPr="00070218">
              <w:rPr>
                <w:rFonts w:ascii="Arial" w:hAnsi="Arial" w:cs="Arial"/>
                <w:b/>
                <w:sz w:val="22"/>
                <w:szCs w:val="22"/>
              </w:rPr>
              <w:t>refe</w:t>
            </w:r>
            <w:r w:rsidR="0095796E" w:rsidRPr="00070218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390E15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5796E" w:rsidRPr="00070218">
              <w:rPr>
                <w:rFonts w:ascii="Arial" w:hAnsi="Arial" w:cs="Arial"/>
                <w:b/>
                <w:sz w:val="22"/>
                <w:szCs w:val="22"/>
              </w:rPr>
              <w:t>al?</w:t>
            </w:r>
          </w:p>
          <w:p w14:paraId="7EF9E5B1" w14:textId="77777777" w:rsidR="007247F2" w:rsidRPr="0095796E" w:rsidRDefault="007247F2">
            <w:pPr>
              <w:pStyle w:val="Header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EDB362" w14:textId="77777777" w:rsidR="003E6FAD" w:rsidRDefault="003E6FAD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610788A5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79121E2B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471C5DF8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264DC0CC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0FEA1373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21F8E53E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647F336B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7EE47D0A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1E9DDB6D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28F7A291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3F245078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6F2FE37B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1B36E85C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247CE2DF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6618497F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A238D" w14:paraId="10FCA225" w14:textId="77777777" w:rsidTr="00E46A19">
        <w:trPr>
          <w:trHeight w:val="71"/>
        </w:trPr>
        <w:tc>
          <w:tcPr>
            <w:tcW w:w="9963" w:type="dxa"/>
          </w:tcPr>
          <w:p w14:paraId="3F401533" w14:textId="77777777" w:rsidR="00766E0E" w:rsidRPr="00070218" w:rsidRDefault="005916E7" w:rsidP="009579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BC7C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63D9" w:rsidRPr="00070218">
              <w:rPr>
                <w:rFonts w:ascii="Arial" w:hAnsi="Arial" w:cs="Arial"/>
                <w:b/>
                <w:sz w:val="22"/>
                <w:szCs w:val="22"/>
              </w:rPr>
              <w:t>What outcomes do you hope to achieve</w:t>
            </w:r>
            <w:r w:rsidR="00847478" w:rsidRPr="00070218">
              <w:rPr>
                <w:rFonts w:ascii="Arial" w:hAnsi="Arial" w:cs="Arial"/>
                <w:b/>
                <w:sz w:val="22"/>
                <w:szCs w:val="22"/>
              </w:rPr>
              <w:t xml:space="preserve"> as a result of </w:t>
            </w:r>
            <w:r w:rsidR="00A127C9" w:rsidRPr="00070218">
              <w:rPr>
                <w:rFonts w:ascii="Arial" w:hAnsi="Arial" w:cs="Arial"/>
                <w:b/>
                <w:sz w:val="22"/>
                <w:szCs w:val="22"/>
              </w:rPr>
              <w:t>the psychologist</w:t>
            </w:r>
            <w:r w:rsidR="006C02B0" w:rsidRPr="00070218">
              <w:rPr>
                <w:rFonts w:ascii="Arial" w:hAnsi="Arial" w:cs="Arial"/>
                <w:b/>
                <w:sz w:val="22"/>
                <w:szCs w:val="22"/>
              </w:rPr>
              <w:t>’s involvement?</w:t>
            </w:r>
          </w:p>
          <w:p w14:paraId="187A1C12" w14:textId="77777777" w:rsidR="0021309A" w:rsidRDefault="0021309A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93B083" w14:textId="77777777" w:rsidR="0021309A" w:rsidRDefault="0021309A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E7607C" w14:textId="77777777" w:rsidR="0021309A" w:rsidRDefault="0021309A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6D7F83" w14:textId="77777777" w:rsidR="0021309A" w:rsidRDefault="0021309A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1B835" w14:textId="77777777" w:rsidR="0021309A" w:rsidRDefault="0021309A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C48724" w14:textId="77777777" w:rsidR="0021309A" w:rsidRDefault="0021309A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8171A1" w14:textId="77777777" w:rsidR="0021309A" w:rsidRDefault="0021309A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F10993" w14:textId="77777777" w:rsidR="0021309A" w:rsidRDefault="0021309A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092F4E" w14:textId="77777777" w:rsidR="0021309A" w:rsidRDefault="0021309A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68BA8C" w14:textId="77777777" w:rsidR="0021309A" w:rsidRDefault="0021309A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C96665" w14:textId="77777777" w:rsidR="00B65160" w:rsidRDefault="00B65160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6A3337" w14:textId="77777777" w:rsidR="00B65160" w:rsidRDefault="00B65160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3BAF01" w14:textId="77777777" w:rsidR="00B65160" w:rsidRDefault="00B65160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59407" w14:textId="77777777" w:rsidR="00B65160" w:rsidRPr="0095796E" w:rsidRDefault="00B65160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E51180" w14:textId="77777777" w:rsidR="009D44FA" w:rsidRPr="008F1027" w:rsidRDefault="009D44FA" w:rsidP="009D44FA">
      <w:pPr>
        <w:spacing w:before="120"/>
        <w:ind w:right="-91"/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D44FA" w14:paraId="4545100E" w14:textId="77777777" w:rsidTr="006F2200">
        <w:trPr>
          <w:trHeight w:val="3115"/>
        </w:trPr>
        <w:tc>
          <w:tcPr>
            <w:tcW w:w="9889" w:type="dxa"/>
          </w:tcPr>
          <w:p w14:paraId="5CDD2DD8" w14:textId="77777777" w:rsidR="009D44FA" w:rsidRPr="00070218" w:rsidRDefault="005916E7" w:rsidP="006F2200">
            <w:pPr>
              <w:pStyle w:val="Header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 w:rsidR="00BC7C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7899" w:rsidRPr="00070218">
              <w:rPr>
                <w:rFonts w:ascii="Arial" w:hAnsi="Arial" w:cs="Arial"/>
                <w:b/>
                <w:sz w:val="22"/>
                <w:szCs w:val="22"/>
              </w:rPr>
              <w:t xml:space="preserve">Outcomes of </w:t>
            </w:r>
            <w:r w:rsidR="00073ED3" w:rsidRPr="00070218">
              <w:rPr>
                <w:rFonts w:ascii="Arial" w:hAnsi="Arial" w:cs="Arial"/>
                <w:b/>
                <w:sz w:val="22"/>
                <w:szCs w:val="22"/>
              </w:rPr>
              <w:t xml:space="preserve">relevant </w:t>
            </w:r>
            <w:r w:rsidR="00617899" w:rsidRPr="00070218">
              <w:rPr>
                <w:rFonts w:ascii="Arial" w:hAnsi="Arial" w:cs="Arial"/>
                <w:b/>
                <w:sz w:val="22"/>
                <w:szCs w:val="22"/>
              </w:rPr>
              <w:t>assessments</w:t>
            </w:r>
            <w:r w:rsidR="000E406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617899" w:rsidRPr="00070218">
              <w:rPr>
                <w:rFonts w:ascii="Arial" w:hAnsi="Arial" w:cs="Arial"/>
                <w:b/>
                <w:sz w:val="22"/>
                <w:szCs w:val="22"/>
              </w:rPr>
              <w:t xml:space="preserve">tests </w:t>
            </w:r>
            <w:r w:rsidR="000E4066">
              <w:rPr>
                <w:rFonts w:ascii="Arial" w:hAnsi="Arial" w:cs="Arial"/>
                <w:b/>
                <w:sz w:val="22"/>
                <w:szCs w:val="22"/>
              </w:rPr>
              <w:t xml:space="preserve">and interventions </w:t>
            </w:r>
            <w:r w:rsidR="00617899" w:rsidRPr="00070218">
              <w:rPr>
                <w:rFonts w:ascii="Arial" w:hAnsi="Arial" w:cs="Arial"/>
                <w:b/>
                <w:sz w:val="22"/>
                <w:szCs w:val="22"/>
              </w:rPr>
              <w:t xml:space="preserve">already carried out, </w:t>
            </w:r>
            <w:r w:rsidR="00337660">
              <w:rPr>
                <w:rFonts w:ascii="Arial" w:hAnsi="Arial" w:cs="Arial"/>
                <w:b/>
                <w:sz w:val="22"/>
                <w:szCs w:val="22"/>
              </w:rPr>
              <w:t>including examination results</w:t>
            </w:r>
            <w:r w:rsidR="00A51A20">
              <w:rPr>
                <w:rFonts w:ascii="Arial" w:hAnsi="Arial" w:cs="Arial"/>
                <w:b/>
                <w:sz w:val="22"/>
                <w:szCs w:val="22"/>
              </w:rPr>
              <w:t xml:space="preserve"> where relevant</w:t>
            </w:r>
            <w:r w:rsidR="00617899" w:rsidRPr="00070218">
              <w:rPr>
                <w:rFonts w:ascii="Arial" w:hAnsi="Arial" w:cs="Arial"/>
                <w:b/>
                <w:sz w:val="22"/>
                <w:szCs w:val="22"/>
              </w:rPr>
              <w:t>. Please include dates.</w:t>
            </w:r>
          </w:p>
          <w:p w14:paraId="2C34A936" w14:textId="5919D35A" w:rsidR="009D44FA" w:rsidRPr="00CE5123" w:rsidRDefault="00CE5123" w:rsidP="006F2200">
            <w:pPr>
              <w:pStyle w:val="Header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5123">
              <w:rPr>
                <w:rFonts w:ascii="Arial" w:hAnsi="Arial" w:cs="Arial"/>
                <w:b/>
                <w:sz w:val="22"/>
                <w:szCs w:val="22"/>
              </w:rPr>
              <w:t>Are there any issues with hearing or vision?</w:t>
            </w:r>
          </w:p>
          <w:p w14:paraId="7B4C4C1D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3910EA06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58EEBAD3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  <w:p w14:paraId="598217E7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6EDBDE4B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03EBDA3C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0A1FF45C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06EE289E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7998FBE7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7D04CA32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3BCDD4FA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62705B8D" w14:textId="77777777" w:rsidR="008E1D52" w:rsidRDefault="008E1D52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0B751D2C" w14:textId="77777777" w:rsidR="008E1D52" w:rsidRDefault="008E1D52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26ECD882" w14:textId="77777777" w:rsidR="000E4066" w:rsidRDefault="000E4066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673ABD8E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5386D19E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76247CDA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70D6AAF5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76696B44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D44FA" w14:paraId="6FBB9A9C" w14:textId="77777777" w:rsidTr="006F2200">
        <w:trPr>
          <w:trHeight w:val="989"/>
        </w:trPr>
        <w:tc>
          <w:tcPr>
            <w:tcW w:w="9889" w:type="dxa"/>
          </w:tcPr>
          <w:p w14:paraId="0585C8C6" w14:textId="77777777" w:rsidR="009D44FA" w:rsidRPr="00070218" w:rsidRDefault="005916E7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="00337E61" w:rsidRPr="00070218">
              <w:rPr>
                <w:rFonts w:ascii="Arial" w:hAnsi="Arial" w:cs="Arial"/>
                <w:b/>
                <w:sz w:val="22"/>
                <w:szCs w:val="22"/>
              </w:rPr>
              <w:t>Other professionals or agencies who are involved.</w:t>
            </w:r>
          </w:p>
          <w:p w14:paraId="787405AE" w14:textId="77777777" w:rsidR="009D44FA" w:rsidRDefault="009D44FA" w:rsidP="006F2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0AD56E" w14:textId="77777777" w:rsidR="009D44FA" w:rsidRDefault="009D44FA" w:rsidP="006F2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AAA21F" w14:textId="77777777" w:rsidR="009D44FA" w:rsidRDefault="009D44FA" w:rsidP="006F2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1A4BD8" w14:textId="77777777" w:rsidR="009D44FA" w:rsidRDefault="009D44FA" w:rsidP="006F2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DC4302" w14:textId="77777777" w:rsidR="009D44FA" w:rsidRDefault="009D44FA" w:rsidP="006F2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037DA5" w14:textId="77777777" w:rsidR="009D44FA" w:rsidRDefault="009D44FA" w:rsidP="006F2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F7D537" w14:textId="77777777" w:rsidR="009D44FA" w:rsidRPr="0095796E" w:rsidRDefault="009D44FA" w:rsidP="006F2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B2747A3" w14:textId="77777777" w:rsidR="009D44FA" w:rsidRPr="008F1027" w:rsidRDefault="009D44FA" w:rsidP="009D44FA">
      <w:pPr>
        <w:pStyle w:val="FootnoteText"/>
        <w:tabs>
          <w:tab w:val="left" w:pos="1440"/>
          <w:tab w:val="left" w:pos="2160"/>
          <w:tab w:val="left" w:pos="2790"/>
          <w:tab w:val="left" w:pos="4320"/>
        </w:tabs>
        <w:rPr>
          <w:rFonts w:ascii="Arial Narrow" w:hAnsi="Arial Narrow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D44FA" w14:paraId="707ED01D" w14:textId="77777777" w:rsidTr="001E0CBE">
        <w:trPr>
          <w:trHeight w:val="5079"/>
        </w:trPr>
        <w:tc>
          <w:tcPr>
            <w:tcW w:w="9889" w:type="dxa"/>
          </w:tcPr>
          <w:p w14:paraId="7CF40084" w14:textId="77777777" w:rsidR="000E101B" w:rsidRPr="00070218" w:rsidRDefault="000E101B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C4D305" w14:textId="77777777" w:rsidR="00070218" w:rsidRDefault="00070218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E04574" w14:textId="77777777" w:rsidR="009D44FA" w:rsidRPr="00070218" w:rsidRDefault="009D44FA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0218">
              <w:rPr>
                <w:rFonts w:ascii="Arial" w:hAnsi="Arial" w:cs="Arial"/>
                <w:b/>
                <w:sz w:val="22"/>
                <w:szCs w:val="22"/>
              </w:rPr>
              <w:t>Name of person completing this form:</w:t>
            </w:r>
            <w:r w:rsidRPr="0007021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7AD5366C" w14:textId="77777777" w:rsidR="009D44FA" w:rsidRPr="00070218" w:rsidRDefault="009D44FA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95D1C8" w14:textId="77777777" w:rsidR="009D44FA" w:rsidRPr="00070218" w:rsidRDefault="009D44FA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9DCBEE" w14:textId="77777777" w:rsidR="009D44FA" w:rsidRPr="00070218" w:rsidRDefault="009D44FA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A56757" w14:textId="77777777" w:rsidR="009D44FA" w:rsidRPr="00070218" w:rsidRDefault="009D44FA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0218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027A5471" w14:textId="77777777" w:rsidR="00311E22" w:rsidRPr="00070218" w:rsidRDefault="00311E22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0632BE" w14:textId="77777777" w:rsidR="00E47320" w:rsidRDefault="00E47320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D565A3" w14:textId="77777777" w:rsidR="00AE0670" w:rsidRDefault="00D534E2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7737D3">
              <w:rPr>
                <w:rFonts w:ascii="Arial" w:hAnsi="Arial" w:cs="Arial"/>
                <w:b/>
                <w:sz w:val="22"/>
                <w:szCs w:val="22"/>
              </w:rPr>
              <w:t>his</w:t>
            </w:r>
            <w:r w:rsidR="008D4DE5">
              <w:rPr>
                <w:rFonts w:ascii="Arial" w:hAnsi="Arial" w:cs="Arial"/>
                <w:b/>
                <w:sz w:val="22"/>
                <w:szCs w:val="22"/>
              </w:rPr>
              <w:t xml:space="preserve"> form mus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 be signed </w:t>
            </w:r>
            <w:r w:rsidR="007737D3">
              <w:rPr>
                <w:rFonts w:ascii="Arial" w:hAnsi="Arial" w:cs="Arial"/>
                <w:b/>
                <w:sz w:val="22"/>
                <w:szCs w:val="22"/>
              </w:rPr>
              <w:t xml:space="preserve">by the person who is the subject of this </w:t>
            </w:r>
            <w:r w:rsidR="007B287B">
              <w:rPr>
                <w:rFonts w:ascii="Arial" w:hAnsi="Arial" w:cs="Arial"/>
                <w:b/>
                <w:sz w:val="22"/>
                <w:szCs w:val="22"/>
              </w:rPr>
              <w:t>referral below</w:t>
            </w:r>
            <w:r w:rsidR="00C50EC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8D4DE5">
              <w:rPr>
                <w:rFonts w:ascii="Arial" w:hAnsi="Arial" w:cs="Arial"/>
                <w:b/>
                <w:sz w:val="22"/>
                <w:szCs w:val="22"/>
              </w:rPr>
              <w:t>giv</w:t>
            </w:r>
            <w:r w:rsidR="00C50EC5">
              <w:rPr>
                <w:rFonts w:ascii="Arial" w:hAnsi="Arial" w:cs="Arial"/>
                <w:b/>
                <w:sz w:val="22"/>
                <w:szCs w:val="22"/>
              </w:rPr>
              <w:t>ing</w:t>
            </w:r>
            <w:r w:rsidR="008D4D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287B">
              <w:rPr>
                <w:rFonts w:ascii="Arial" w:hAnsi="Arial" w:cs="Arial"/>
                <w:b/>
                <w:sz w:val="22"/>
                <w:szCs w:val="22"/>
              </w:rPr>
              <w:t xml:space="preserve">their </w:t>
            </w:r>
            <w:r w:rsidR="008D4DE5">
              <w:rPr>
                <w:rFonts w:ascii="Arial" w:hAnsi="Arial" w:cs="Arial"/>
                <w:b/>
                <w:sz w:val="22"/>
                <w:szCs w:val="22"/>
              </w:rPr>
              <w:t xml:space="preserve">consent to </w:t>
            </w:r>
            <w:r w:rsidR="007737D3">
              <w:rPr>
                <w:rFonts w:ascii="Arial" w:hAnsi="Arial" w:cs="Arial"/>
                <w:b/>
                <w:sz w:val="22"/>
                <w:szCs w:val="22"/>
              </w:rPr>
              <w:t>the ps</w:t>
            </w:r>
            <w:r w:rsidR="007B287B">
              <w:rPr>
                <w:rFonts w:ascii="Arial" w:hAnsi="Arial" w:cs="Arial"/>
                <w:b/>
                <w:sz w:val="22"/>
                <w:szCs w:val="22"/>
              </w:rPr>
              <w:t>ychologist’s involvement</w:t>
            </w:r>
            <w:r w:rsidR="00390E1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77A8FB0C" w14:textId="77777777" w:rsidR="00F806A4" w:rsidRPr="00070218" w:rsidRDefault="00F806A4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B3FD96" w14:textId="77777777" w:rsidR="00B65160" w:rsidRDefault="00B65160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1431A5" w14:textId="77777777" w:rsidR="00657A3D" w:rsidRDefault="00F806A4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0218">
              <w:rPr>
                <w:rFonts w:ascii="Arial" w:hAnsi="Arial" w:cs="Arial"/>
                <w:b/>
                <w:sz w:val="22"/>
                <w:szCs w:val="22"/>
              </w:rPr>
              <w:t>Signature:                                                                      Date:</w:t>
            </w:r>
          </w:p>
          <w:p w14:paraId="4DC14BBA" w14:textId="77777777" w:rsidR="00B65160" w:rsidRDefault="00B65160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82EEAC" w14:textId="77777777" w:rsidR="00B65160" w:rsidRPr="00070218" w:rsidRDefault="00B65160" w:rsidP="00B65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0AF6A1" w14:textId="77777777" w:rsidR="00B65160" w:rsidRPr="00070218" w:rsidRDefault="00B65160" w:rsidP="00B651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7021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4A45687" w14:textId="77777777" w:rsidR="00B65160" w:rsidRDefault="00B65160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98634A" w14:textId="77777777" w:rsidR="007B287B" w:rsidRDefault="007B287B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25FD99" w14:textId="77777777" w:rsidR="00D81118" w:rsidRPr="00D81118" w:rsidRDefault="00D81118" w:rsidP="006F22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0670">
              <w:rPr>
                <w:rFonts w:ascii="Arial" w:hAnsi="Arial" w:cs="Arial"/>
                <w:b/>
                <w:sz w:val="16"/>
                <w:szCs w:val="16"/>
              </w:rPr>
              <w:t>All personal information will be handled in accordance with the</w:t>
            </w:r>
            <w:r w:rsidR="0079422D">
              <w:rPr>
                <w:rFonts w:ascii="Arial" w:hAnsi="Arial" w:cs="Arial"/>
                <w:b/>
                <w:sz w:val="16"/>
                <w:szCs w:val="16"/>
              </w:rPr>
              <w:t xml:space="preserve"> requirements of the</w:t>
            </w:r>
            <w:r w:rsidR="00A258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9422D">
              <w:rPr>
                <w:rFonts w:ascii="Arial" w:hAnsi="Arial" w:cs="Arial"/>
                <w:b/>
                <w:sz w:val="16"/>
                <w:szCs w:val="16"/>
              </w:rPr>
              <w:t>Data</w:t>
            </w:r>
            <w:r w:rsidRPr="00AE0670">
              <w:rPr>
                <w:rFonts w:ascii="Arial" w:hAnsi="Arial" w:cs="Arial"/>
                <w:b/>
                <w:sz w:val="16"/>
                <w:szCs w:val="16"/>
              </w:rPr>
              <w:t xml:space="preserve"> Protection </w:t>
            </w:r>
            <w:r w:rsidR="00A258E6">
              <w:rPr>
                <w:rFonts w:ascii="Arial" w:hAnsi="Arial" w:cs="Arial"/>
                <w:b/>
                <w:sz w:val="16"/>
                <w:szCs w:val="16"/>
              </w:rPr>
              <w:t>Act 2018</w:t>
            </w:r>
            <w:r w:rsidRPr="00AE0670">
              <w:rPr>
                <w:rFonts w:ascii="Arial" w:hAnsi="Arial" w:cs="Arial"/>
                <w:b/>
                <w:sz w:val="16"/>
                <w:szCs w:val="16"/>
              </w:rPr>
              <w:t xml:space="preserve">.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more information about this please see our Privacy Notice and </w:t>
            </w:r>
            <w:r w:rsidRPr="00AE0670">
              <w:rPr>
                <w:rFonts w:ascii="Arial" w:hAnsi="Arial" w:cs="Arial"/>
                <w:b/>
                <w:sz w:val="16"/>
                <w:szCs w:val="16"/>
              </w:rPr>
              <w:t>www.solentpsychology.co.uk/personal-information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14:paraId="4C02DA5A" w14:textId="77777777" w:rsidR="009D44FA" w:rsidRDefault="009D44FA" w:rsidP="008D4DE5">
      <w:pPr>
        <w:ind w:right="-90"/>
      </w:pPr>
    </w:p>
    <w:p w14:paraId="247F853D" w14:textId="77777777" w:rsidR="00A93623" w:rsidRDefault="00A93623" w:rsidP="008D4DE5">
      <w:pPr>
        <w:ind w:right="-90"/>
      </w:pPr>
    </w:p>
    <w:sectPr w:rsidR="00A93623" w:rsidSect="008E1D52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284" w:right="1151" w:bottom="868" w:left="115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4D667" w14:textId="77777777" w:rsidR="00E76673" w:rsidRDefault="00E76673">
      <w:r>
        <w:separator/>
      </w:r>
    </w:p>
  </w:endnote>
  <w:endnote w:type="continuationSeparator" w:id="0">
    <w:p w14:paraId="56EE7061" w14:textId="77777777" w:rsidR="00E76673" w:rsidRDefault="00E7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48F9C" w14:textId="77777777" w:rsidR="00B3099E" w:rsidRDefault="00B3099E" w:rsidP="00545B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DB63CDE" w14:textId="77777777" w:rsidR="00B3099E" w:rsidRDefault="00B309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7CB64" w14:textId="77777777" w:rsidR="000E4066" w:rsidRPr="000E4066" w:rsidRDefault="00E76673" w:rsidP="000E4066">
    <w:pPr>
      <w:pStyle w:val="Footer"/>
      <w:ind w:right="360"/>
      <w:rPr>
        <w:rFonts w:asciiTheme="minorHAnsi" w:hAnsiTheme="minorHAnsi"/>
      </w:rPr>
    </w:pPr>
    <w:hyperlink r:id="rId1" w:history="1">
      <w:r w:rsidR="000E4066" w:rsidRPr="000E4066">
        <w:rPr>
          <w:rStyle w:val="Hyperlink"/>
          <w:rFonts w:asciiTheme="minorHAnsi" w:hAnsiTheme="minorHAnsi"/>
          <w:color w:val="auto"/>
          <w:u w:val="none"/>
        </w:rPr>
        <w:t>www.solentpsychology.co.uk</w:t>
      </w:r>
    </w:hyperlink>
  </w:p>
  <w:p w14:paraId="69629098" w14:textId="77777777" w:rsidR="000E4066" w:rsidRPr="000E4066" w:rsidRDefault="000E4066" w:rsidP="000E4066">
    <w:pPr>
      <w:pStyle w:val="Footer"/>
      <w:ind w:right="360"/>
      <w:rPr>
        <w:rFonts w:asciiTheme="minorHAnsi" w:hAnsiTheme="minorHAnsi" w:cs="Arial"/>
      </w:rPr>
    </w:pPr>
    <w:r w:rsidRPr="000E4066">
      <w:rPr>
        <w:rFonts w:asciiTheme="minorHAnsi" w:hAnsiTheme="minorHAnsi" w:cs="Arial"/>
        <w:sz w:val="12"/>
        <w:szCs w:val="12"/>
      </w:rPr>
      <w:t>Solent Psychology LLP is a Limited Liability Partnership registered in England and Wales Partnership number OC395346 Registered office 107 Ophir Rd Portsmouth PO2 9ER</w:t>
    </w:r>
  </w:p>
  <w:p w14:paraId="05520C30" w14:textId="77777777" w:rsidR="000E4066" w:rsidRPr="005E5BA9" w:rsidRDefault="000E4066">
    <w:pPr>
      <w:pStyle w:val="Footer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2E98F" w14:textId="77777777" w:rsidR="00E76673" w:rsidRDefault="00E76673">
      <w:r>
        <w:separator/>
      </w:r>
    </w:p>
  </w:footnote>
  <w:footnote w:type="continuationSeparator" w:id="0">
    <w:p w14:paraId="4C129F28" w14:textId="77777777" w:rsidR="00E76673" w:rsidRDefault="00E7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BCC83" w14:textId="77777777" w:rsidR="00B3099E" w:rsidRDefault="00B3099E" w:rsidP="00DF49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1BA59" w14:textId="77777777" w:rsidR="00B3099E" w:rsidRDefault="00B3099E" w:rsidP="00DF49A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4929" w14:textId="77777777" w:rsidR="00B3099E" w:rsidRDefault="00B3099E" w:rsidP="00DF49AD">
    <w:pPr>
      <w:pStyle w:val="Header"/>
      <w:framePr w:wrap="around" w:vAnchor="text" w:hAnchor="margin" w:xAlign="right" w:y="1"/>
      <w:rPr>
        <w:rStyle w:val="PageNumber"/>
      </w:rPr>
    </w:pPr>
  </w:p>
  <w:p w14:paraId="0E3D8922" w14:textId="77777777" w:rsidR="00B3099E" w:rsidRDefault="00B3099E" w:rsidP="00DF49A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496"/>
    <w:multiLevelType w:val="hybridMultilevel"/>
    <w:tmpl w:val="79BA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BA1"/>
    <w:multiLevelType w:val="multilevel"/>
    <w:tmpl w:val="B8DC57E2"/>
    <w:lvl w:ilvl="0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64AE8"/>
    <w:multiLevelType w:val="singleLevel"/>
    <w:tmpl w:val="BFDA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B266085"/>
    <w:multiLevelType w:val="hybridMultilevel"/>
    <w:tmpl w:val="429AA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368C8"/>
    <w:multiLevelType w:val="hybridMultilevel"/>
    <w:tmpl w:val="0FEEA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314D"/>
    <w:multiLevelType w:val="hybridMultilevel"/>
    <w:tmpl w:val="1EAAB010"/>
    <w:lvl w:ilvl="0" w:tplc="6F6853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48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8AB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8E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AD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34B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08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8D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404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66C9"/>
    <w:multiLevelType w:val="hybridMultilevel"/>
    <w:tmpl w:val="EAE4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F1D40"/>
    <w:multiLevelType w:val="hybridMultilevel"/>
    <w:tmpl w:val="A858C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B4D39"/>
    <w:multiLevelType w:val="singleLevel"/>
    <w:tmpl w:val="89669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9" w15:restartNumberingAfterBreak="0">
    <w:nsid w:val="206F0256"/>
    <w:multiLevelType w:val="hybridMultilevel"/>
    <w:tmpl w:val="89DE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449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3B743C"/>
    <w:multiLevelType w:val="singleLevel"/>
    <w:tmpl w:val="08A2A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304864E1"/>
    <w:multiLevelType w:val="hybridMultilevel"/>
    <w:tmpl w:val="A6EE6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03615A"/>
    <w:multiLevelType w:val="multilevel"/>
    <w:tmpl w:val="2BB299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5290F"/>
    <w:multiLevelType w:val="hybridMultilevel"/>
    <w:tmpl w:val="D9BCB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F2ACC"/>
    <w:multiLevelType w:val="hybridMultilevel"/>
    <w:tmpl w:val="32BA9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2202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A86695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89506E"/>
    <w:multiLevelType w:val="hybridMultilevel"/>
    <w:tmpl w:val="C4C0AB22"/>
    <w:lvl w:ilvl="0" w:tplc="6A944A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E4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DCE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0B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2D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82A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28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2D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07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6743F"/>
    <w:multiLevelType w:val="hybridMultilevel"/>
    <w:tmpl w:val="D1C04F8A"/>
    <w:lvl w:ilvl="0" w:tplc="9A868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AA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763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24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E9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289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EF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767B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7A9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E34C8"/>
    <w:multiLevelType w:val="hybridMultilevel"/>
    <w:tmpl w:val="2334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7622B"/>
    <w:multiLevelType w:val="hybridMultilevel"/>
    <w:tmpl w:val="C7DE0D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25C87"/>
    <w:multiLevelType w:val="multilevel"/>
    <w:tmpl w:val="BD142B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6719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EE7BEB"/>
    <w:multiLevelType w:val="hybridMultilevel"/>
    <w:tmpl w:val="5FCEC910"/>
    <w:lvl w:ilvl="0" w:tplc="C61EE8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05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301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EF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65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F6E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85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2CC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58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52C60"/>
    <w:multiLevelType w:val="singleLevel"/>
    <w:tmpl w:val="08A2A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 w15:restartNumberingAfterBreak="0">
    <w:nsid w:val="48F46F66"/>
    <w:multiLevelType w:val="hybridMultilevel"/>
    <w:tmpl w:val="E21CE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011DB"/>
    <w:multiLevelType w:val="hybridMultilevel"/>
    <w:tmpl w:val="67687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939ED"/>
    <w:multiLevelType w:val="hybridMultilevel"/>
    <w:tmpl w:val="08B0B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E2C1A"/>
    <w:multiLevelType w:val="hybridMultilevel"/>
    <w:tmpl w:val="29260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0116E"/>
    <w:multiLevelType w:val="hybridMultilevel"/>
    <w:tmpl w:val="A664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E6ACA"/>
    <w:multiLevelType w:val="hybridMultilevel"/>
    <w:tmpl w:val="45DA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111CB"/>
    <w:multiLevelType w:val="hybridMultilevel"/>
    <w:tmpl w:val="AF5E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B2D81"/>
    <w:multiLevelType w:val="singleLevel"/>
    <w:tmpl w:val="9CFAC9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4" w15:restartNumberingAfterBreak="0">
    <w:nsid w:val="542C63C7"/>
    <w:multiLevelType w:val="singleLevel"/>
    <w:tmpl w:val="0A60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6082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63273DE"/>
    <w:multiLevelType w:val="hybridMultilevel"/>
    <w:tmpl w:val="C7DE0D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3F59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DE15C54"/>
    <w:multiLevelType w:val="hybridMultilevel"/>
    <w:tmpl w:val="0074B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96453"/>
    <w:multiLevelType w:val="singleLevel"/>
    <w:tmpl w:val="EA380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0" w15:restartNumberingAfterBreak="0">
    <w:nsid w:val="62C14C10"/>
    <w:multiLevelType w:val="hybridMultilevel"/>
    <w:tmpl w:val="819E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466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904088D"/>
    <w:multiLevelType w:val="multilevel"/>
    <w:tmpl w:val="734240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B7055"/>
    <w:multiLevelType w:val="multilevel"/>
    <w:tmpl w:val="95209858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6244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A943B0"/>
    <w:multiLevelType w:val="hybridMultilevel"/>
    <w:tmpl w:val="EFE26E1C"/>
    <w:lvl w:ilvl="0" w:tplc="F6187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8C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F4A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8F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7EED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6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CD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EF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CA7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D7654"/>
    <w:multiLevelType w:val="hybridMultilevel"/>
    <w:tmpl w:val="6CF46E2E"/>
    <w:lvl w:ilvl="0" w:tplc="4D1A3D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22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DA8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A8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6A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842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CD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2A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CE4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50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7856D29"/>
    <w:multiLevelType w:val="hybridMultilevel"/>
    <w:tmpl w:val="2C2CE2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870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25"/>
  </w:num>
  <w:num w:numId="3">
    <w:abstractNumId w:val="11"/>
  </w:num>
  <w:num w:numId="4">
    <w:abstractNumId w:val="8"/>
  </w:num>
  <w:num w:numId="5">
    <w:abstractNumId w:val="33"/>
  </w:num>
  <w:num w:numId="6">
    <w:abstractNumId w:val="39"/>
  </w:num>
  <w:num w:numId="7">
    <w:abstractNumId w:val="2"/>
  </w:num>
  <w:num w:numId="8">
    <w:abstractNumId w:val="24"/>
  </w:num>
  <w:num w:numId="9">
    <w:abstractNumId w:val="5"/>
  </w:num>
  <w:num w:numId="10">
    <w:abstractNumId w:val="46"/>
  </w:num>
  <w:num w:numId="11">
    <w:abstractNumId w:val="18"/>
  </w:num>
  <w:num w:numId="12">
    <w:abstractNumId w:val="19"/>
  </w:num>
  <w:num w:numId="13">
    <w:abstractNumId w:val="45"/>
  </w:num>
  <w:num w:numId="14">
    <w:abstractNumId w:val="23"/>
  </w:num>
  <w:num w:numId="15">
    <w:abstractNumId w:val="44"/>
  </w:num>
  <w:num w:numId="16">
    <w:abstractNumId w:val="35"/>
  </w:num>
  <w:num w:numId="17">
    <w:abstractNumId w:val="37"/>
  </w:num>
  <w:num w:numId="18">
    <w:abstractNumId w:val="47"/>
  </w:num>
  <w:num w:numId="19">
    <w:abstractNumId w:val="22"/>
  </w:num>
  <w:num w:numId="20">
    <w:abstractNumId w:val="43"/>
  </w:num>
  <w:num w:numId="21">
    <w:abstractNumId w:val="13"/>
  </w:num>
  <w:num w:numId="22">
    <w:abstractNumId w:val="1"/>
  </w:num>
  <w:num w:numId="23">
    <w:abstractNumId w:val="42"/>
  </w:num>
  <w:num w:numId="24">
    <w:abstractNumId w:val="10"/>
  </w:num>
  <w:num w:numId="25">
    <w:abstractNumId w:val="41"/>
  </w:num>
  <w:num w:numId="26">
    <w:abstractNumId w:val="49"/>
  </w:num>
  <w:num w:numId="27">
    <w:abstractNumId w:val="17"/>
  </w:num>
  <w:num w:numId="28">
    <w:abstractNumId w:val="16"/>
  </w:num>
  <w:num w:numId="29">
    <w:abstractNumId w:val="6"/>
  </w:num>
  <w:num w:numId="30">
    <w:abstractNumId w:val="12"/>
  </w:num>
  <w:num w:numId="31">
    <w:abstractNumId w:val="9"/>
  </w:num>
  <w:num w:numId="32">
    <w:abstractNumId w:val="40"/>
  </w:num>
  <w:num w:numId="33">
    <w:abstractNumId w:val="28"/>
  </w:num>
  <w:num w:numId="34">
    <w:abstractNumId w:val="4"/>
  </w:num>
  <w:num w:numId="35">
    <w:abstractNumId w:val="31"/>
  </w:num>
  <w:num w:numId="36">
    <w:abstractNumId w:val="20"/>
  </w:num>
  <w:num w:numId="37">
    <w:abstractNumId w:val="32"/>
  </w:num>
  <w:num w:numId="38">
    <w:abstractNumId w:val="26"/>
  </w:num>
  <w:num w:numId="39">
    <w:abstractNumId w:val="29"/>
  </w:num>
  <w:num w:numId="40">
    <w:abstractNumId w:val="14"/>
  </w:num>
  <w:num w:numId="41">
    <w:abstractNumId w:val="48"/>
  </w:num>
  <w:num w:numId="42">
    <w:abstractNumId w:val="36"/>
  </w:num>
  <w:num w:numId="43">
    <w:abstractNumId w:val="21"/>
  </w:num>
  <w:num w:numId="44">
    <w:abstractNumId w:val="0"/>
  </w:num>
  <w:num w:numId="45">
    <w:abstractNumId w:val="3"/>
  </w:num>
  <w:num w:numId="46">
    <w:abstractNumId w:val="30"/>
  </w:num>
  <w:num w:numId="47">
    <w:abstractNumId w:val="7"/>
  </w:num>
  <w:num w:numId="48">
    <w:abstractNumId w:val="15"/>
  </w:num>
  <w:num w:numId="49">
    <w:abstractNumId w:val="2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95"/>
    <w:rsid w:val="00040455"/>
    <w:rsid w:val="00056081"/>
    <w:rsid w:val="00063B6C"/>
    <w:rsid w:val="00070218"/>
    <w:rsid w:val="00070CF4"/>
    <w:rsid w:val="00073ED3"/>
    <w:rsid w:val="00092191"/>
    <w:rsid w:val="000B3F54"/>
    <w:rsid w:val="000B551E"/>
    <w:rsid w:val="000C0F64"/>
    <w:rsid w:val="000C20CE"/>
    <w:rsid w:val="000D1E1D"/>
    <w:rsid w:val="000E029F"/>
    <w:rsid w:val="000E101B"/>
    <w:rsid w:val="000E4066"/>
    <w:rsid w:val="00101920"/>
    <w:rsid w:val="00102177"/>
    <w:rsid w:val="00102284"/>
    <w:rsid w:val="00110730"/>
    <w:rsid w:val="001128D3"/>
    <w:rsid w:val="00160C6F"/>
    <w:rsid w:val="00167F75"/>
    <w:rsid w:val="001761E7"/>
    <w:rsid w:val="00184824"/>
    <w:rsid w:val="00192F24"/>
    <w:rsid w:val="00197F22"/>
    <w:rsid w:val="001C446F"/>
    <w:rsid w:val="001C6E68"/>
    <w:rsid w:val="001D6E83"/>
    <w:rsid w:val="001E0CBE"/>
    <w:rsid w:val="001E1D58"/>
    <w:rsid w:val="001F1B7C"/>
    <w:rsid w:val="00201FC6"/>
    <w:rsid w:val="0021309A"/>
    <w:rsid w:val="00236C9A"/>
    <w:rsid w:val="002370C9"/>
    <w:rsid w:val="00237116"/>
    <w:rsid w:val="002449F8"/>
    <w:rsid w:val="002511AF"/>
    <w:rsid w:val="00264201"/>
    <w:rsid w:val="00265B2D"/>
    <w:rsid w:val="0026777D"/>
    <w:rsid w:val="002741B3"/>
    <w:rsid w:val="002831A4"/>
    <w:rsid w:val="00286FA8"/>
    <w:rsid w:val="002901F6"/>
    <w:rsid w:val="002931F8"/>
    <w:rsid w:val="002D2369"/>
    <w:rsid w:val="002D5281"/>
    <w:rsid w:val="002F1346"/>
    <w:rsid w:val="003069D6"/>
    <w:rsid w:val="00311E22"/>
    <w:rsid w:val="00337660"/>
    <w:rsid w:val="00337E61"/>
    <w:rsid w:val="00357558"/>
    <w:rsid w:val="003879D3"/>
    <w:rsid w:val="00390E15"/>
    <w:rsid w:val="003A5459"/>
    <w:rsid w:val="003A65E9"/>
    <w:rsid w:val="003B099C"/>
    <w:rsid w:val="003B0B5C"/>
    <w:rsid w:val="003C343C"/>
    <w:rsid w:val="003E6FAD"/>
    <w:rsid w:val="00405086"/>
    <w:rsid w:val="00417080"/>
    <w:rsid w:val="00421649"/>
    <w:rsid w:val="00430F3B"/>
    <w:rsid w:val="0043766D"/>
    <w:rsid w:val="00443EFB"/>
    <w:rsid w:val="00451DFE"/>
    <w:rsid w:val="004726B6"/>
    <w:rsid w:val="00473171"/>
    <w:rsid w:val="00481EBA"/>
    <w:rsid w:val="00493E33"/>
    <w:rsid w:val="004A3343"/>
    <w:rsid w:val="004A7A24"/>
    <w:rsid w:val="004A7A78"/>
    <w:rsid w:val="004B65F2"/>
    <w:rsid w:val="004C4714"/>
    <w:rsid w:val="004C55A4"/>
    <w:rsid w:val="004D5CE5"/>
    <w:rsid w:val="00525687"/>
    <w:rsid w:val="0054338B"/>
    <w:rsid w:val="00545B67"/>
    <w:rsid w:val="00557932"/>
    <w:rsid w:val="00575230"/>
    <w:rsid w:val="005916E7"/>
    <w:rsid w:val="00596934"/>
    <w:rsid w:val="005A3BD7"/>
    <w:rsid w:val="005B134D"/>
    <w:rsid w:val="005B314A"/>
    <w:rsid w:val="005C1630"/>
    <w:rsid w:val="005C53D4"/>
    <w:rsid w:val="005C58BC"/>
    <w:rsid w:val="005D3BAF"/>
    <w:rsid w:val="005E3321"/>
    <w:rsid w:val="005E5BA9"/>
    <w:rsid w:val="00612443"/>
    <w:rsid w:val="00617899"/>
    <w:rsid w:val="00640A37"/>
    <w:rsid w:val="006462A4"/>
    <w:rsid w:val="00647ABA"/>
    <w:rsid w:val="00654918"/>
    <w:rsid w:val="00656A95"/>
    <w:rsid w:val="00657A3D"/>
    <w:rsid w:val="0066071E"/>
    <w:rsid w:val="0068210A"/>
    <w:rsid w:val="00684972"/>
    <w:rsid w:val="00687964"/>
    <w:rsid w:val="006B44E0"/>
    <w:rsid w:val="006C02B0"/>
    <w:rsid w:val="006C5C26"/>
    <w:rsid w:val="006D706A"/>
    <w:rsid w:val="006E7FEA"/>
    <w:rsid w:val="007247F2"/>
    <w:rsid w:val="00732BDE"/>
    <w:rsid w:val="00732D6A"/>
    <w:rsid w:val="00741166"/>
    <w:rsid w:val="00746387"/>
    <w:rsid w:val="00766E0E"/>
    <w:rsid w:val="007737D3"/>
    <w:rsid w:val="0079399B"/>
    <w:rsid w:val="0079422D"/>
    <w:rsid w:val="0079609C"/>
    <w:rsid w:val="007A10A3"/>
    <w:rsid w:val="007A435E"/>
    <w:rsid w:val="007B287B"/>
    <w:rsid w:val="007C1BE2"/>
    <w:rsid w:val="007D09EB"/>
    <w:rsid w:val="007E1BAA"/>
    <w:rsid w:val="007F472E"/>
    <w:rsid w:val="00806EC6"/>
    <w:rsid w:val="0082609F"/>
    <w:rsid w:val="00831B40"/>
    <w:rsid w:val="008427A1"/>
    <w:rsid w:val="00847478"/>
    <w:rsid w:val="00851038"/>
    <w:rsid w:val="00853EB2"/>
    <w:rsid w:val="008716BC"/>
    <w:rsid w:val="00897C80"/>
    <w:rsid w:val="008A4ED8"/>
    <w:rsid w:val="008C3A4F"/>
    <w:rsid w:val="008D3986"/>
    <w:rsid w:val="008D4DE5"/>
    <w:rsid w:val="008E1D52"/>
    <w:rsid w:val="008E6E6D"/>
    <w:rsid w:val="008F004F"/>
    <w:rsid w:val="008F1027"/>
    <w:rsid w:val="008F3897"/>
    <w:rsid w:val="008F66F7"/>
    <w:rsid w:val="008F7424"/>
    <w:rsid w:val="0090295C"/>
    <w:rsid w:val="00904756"/>
    <w:rsid w:val="009165F4"/>
    <w:rsid w:val="00927CFC"/>
    <w:rsid w:val="00934590"/>
    <w:rsid w:val="0095796E"/>
    <w:rsid w:val="0098459A"/>
    <w:rsid w:val="009A5EB4"/>
    <w:rsid w:val="009B06E6"/>
    <w:rsid w:val="009B5EBB"/>
    <w:rsid w:val="009D44FA"/>
    <w:rsid w:val="009D7C1D"/>
    <w:rsid w:val="009E09B2"/>
    <w:rsid w:val="009E79BA"/>
    <w:rsid w:val="009F1BDB"/>
    <w:rsid w:val="009F4B65"/>
    <w:rsid w:val="00A127C9"/>
    <w:rsid w:val="00A1333F"/>
    <w:rsid w:val="00A2308E"/>
    <w:rsid w:val="00A258E6"/>
    <w:rsid w:val="00A3390A"/>
    <w:rsid w:val="00A42033"/>
    <w:rsid w:val="00A51A20"/>
    <w:rsid w:val="00A55733"/>
    <w:rsid w:val="00A64409"/>
    <w:rsid w:val="00A93623"/>
    <w:rsid w:val="00AA7CA6"/>
    <w:rsid w:val="00AC0530"/>
    <w:rsid w:val="00AD6B89"/>
    <w:rsid w:val="00AE0670"/>
    <w:rsid w:val="00B017D0"/>
    <w:rsid w:val="00B3099E"/>
    <w:rsid w:val="00B32457"/>
    <w:rsid w:val="00B40DDC"/>
    <w:rsid w:val="00B414D8"/>
    <w:rsid w:val="00B50B37"/>
    <w:rsid w:val="00B65160"/>
    <w:rsid w:val="00B737B6"/>
    <w:rsid w:val="00B90F6E"/>
    <w:rsid w:val="00B93150"/>
    <w:rsid w:val="00BC7C20"/>
    <w:rsid w:val="00BF07AF"/>
    <w:rsid w:val="00C00789"/>
    <w:rsid w:val="00C23929"/>
    <w:rsid w:val="00C31B4C"/>
    <w:rsid w:val="00C33868"/>
    <w:rsid w:val="00C40971"/>
    <w:rsid w:val="00C43F48"/>
    <w:rsid w:val="00C50EC5"/>
    <w:rsid w:val="00C529E0"/>
    <w:rsid w:val="00C65F3B"/>
    <w:rsid w:val="00C74838"/>
    <w:rsid w:val="00C74EEA"/>
    <w:rsid w:val="00C93360"/>
    <w:rsid w:val="00CB3BBF"/>
    <w:rsid w:val="00CB55FA"/>
    <w:rsid w:val="00CC6679"/>
    <w:rsid w:val="00CD67AB"/>
    <w:rsid w:val="00CE1B6B"/>
    <w:rsid w:val="00CE5123"/>
    <w:rsid w:val="00D1241D"/>
    <w:rsid w:val="00D1503D"/>
    <w:rsid w:val="00D2718A"/>
    <w:rsid w:val="00D32C4A"/>
    <w:rsid w:val="00D534E2"/>
    <w:rsid w:val="00D63D89"/>
    <w:rsid w:val="00D640B1"/>
    <w:rsid w:val="00D723A2"/>
    <w:rsid w:val="00D81118"/>
    <w:rsid w:val="00D90286"/>
    <w:rsid w:val="00DC153B"/>
    <w:rsid w:val="00DC63D9"/>
    <w:rsid w:val="00DD25AE"/>
    <w:rsid w:val="00DF49AD"/>
    <w:rsid w:val="00E03B82"/>
    <w:rsid w:val="00E0483B"/>
    <w:rsid w:val="00E103C4"/>
    <w:rsid w:val="00E2025C"/>
    <w:rsid w:val="00E46A19"/>
    <w:rsid w:val="00E47320"/>
    <w:rsid w:val="00E51F27"/>
    <w:rsid w:val="00E55146"/>
    <w:rsid w:val="00E67B78"/>
    <w:rsid w:val="00E76673"/>
    <w:rsid w:val="00E84F56"/>
    <w:rsid w:val="00E8563D"/>
    <w:rsid w:val="00E91784"/>
    <w:rsid w:val="00EA1987"/>
    <w:rsid w:val="00EA238D"/>
    <w:rsid w:val="00EE33C9"/>
    <w:rsid w:val="00EF4E48"/>
    <w:rsid w:val="00F13ED8"/>
    <w:rsid w:val="00F15935"/>
    <w:rsid w:val="00F35FF1"/>
    <w:rsid w:val="00F45C33"/>
    <w:rsid w:val="00F57FAB"/>
    <w:rsid w:val="00F71711"/>
    <w:rsid w:val="00F806A4"/>
    <w:rsid w:val="00F958C1"/>
    <w:rsid w:val="00FA61A2"/>
    <w:rsid w:val="00FC3A06"/>
    <w:rsid w:val="00FC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6107B085"/>
  <w15:chartTrackingRefBased/>
  <w15:docId w15:val="{EDBB7A0A-F6C6-4D5B-8747-07FCBDF2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Closing" w:uiPriority="1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Enclosure">
    <w:name w:val="Enclosure"/>
    <w:basedOn w:val="BodyText"/>
    <w:next w:val="Normal"/>
    <w:pPr>
      <w:keepLines/>
      <w:spacing w:after="160"/>
    </w:pPr>
    <w:rPr>
      <w:sz w:val="20"/>
    </w:rPr>
  </w:style>
  <w:style w:type="paragraph" w:styleId="BalloonText">
    <w:name w:val="Balloon Text"/>
    <w:basedOn w:val="Normal"/>
    <w:semiHidden/>
    <w:rsid w:val="009F1B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38D"/>
    <w:pPr>
      <w:ind w:left="720"/>
    </w:pPr>
  </w:style>
  <w:style w:type="table" w:styleId="TableGrid">
    <w:name w:val="Table Grid"/>
    <w:basedOn w:val="TableNormal"/>
    <w:rsid w:val="00EA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40DDC"/>
    <w:rPr>
      <w:lang w:val="en-US" w:eastAsia="en-US"/>
    </w:rPr>
  </w:style>
  <w:style w:type="character" w:styleId="Hyperlink">
    <w:name w:val="Hyperlink"/>
    <w:basedOn w:val="DefaultParagraphFont"/>
    <w:rsid w:val="001C446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C58BC"/>
    <w:rPr>
      <w:lang w:val="en-US" w:eastAsia="en-US"/>
    </w:rPr>
  </w:style>
  <w:style w:type="paragraph" w:styleId="Closing">
    <w:name w:val="Closing"/>
    <w:basedOn w:val="Normal"/>
    <w:link w:val="ClosingChar"/>
    <w:uiPriority w:val="1"/>
    <w:unhideWhenUsed/>
    <w:qFormat/>
    <w:rsid w:val="00A93623"/>
    <w:pPr>
      <w:spacing w:before="200" w:after="40" w:line="276" w:lineRule="auto"/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</w:style>
  <w:style w:type="character" w:customStyle="1" w:styleId="ClosingChar">
    <w:name w:val="Closing Char"/>
    <w:basedOn w:val="DefaultParagraphFont"/>
    <w:link w:val="Closing"/>
    <w:uiPriority w:val="1"/>
    <w:rsid w:val="00A93623"/>
    <w:rPr>
      <w:rFonts w:asciiTheme="minorHAnsi" w:eastAsiaTheme="minorEastAsia" w:hAnsiTheme="minorHAnsi" w:cstheme="minorBidi"/>
      <w:color w:val="404040" w:themeColor="text1" w:themeTint="BF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entpsychology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zw10.000\Desktop\MSTRDOCS\INDIVID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</Template>
  <TotalTime>23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Links>
    <vt:vector size="6" baseType="variant">
      <vt:variant>
        <vt:i4>7471219</vt:i4>
      </vt:variant>
      <vt:variant>
        <vt:i4>0</vt:i4>
      </vt:variant>
      <vt:variant>
        <vt:i4>0</vt:i4>
      </vt:variant>
      <vt:variant>
        <vt:i4>5</vt:i4>
      </vt:variant>
      <vt:variant>
        <vt:lpwstr>http://www.centrepcp.co.uk/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Simon</dc:creator>
  <cp:keywords/>
  <cp:lastModifiedBy>Simon Burnham</cp:lastModifiedBy>
  <cp:revision>12</cp:revision>
  <cp:lastPrinted>2015-03-21T21:02:00Z</cp:lastPrinted>
  <dcterms:created xsi:type="dcterms:W3CDTF">2015-05-07T17:34:00Z</dcterms:created>
  <dcterms:modified xsi:type="dcterms:W3CDTF">2018-08-03T16:37:00Z</dcterms:modified>
</cp:coreProperties>
</file>